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542" w:lineRule="exact"/>
        <w:ind w:left="192" w:right="0" w:firstLine="0"/>
        <w:jc w:val="center"/>
        <w:rPr>
          <w:rFonts w:ascii="宋体" w:hAnsi="宋体" w:cs="宋体" w:eastAsia="宋体"/>
          <w:sz w:val="44"/>
          <w:szCs w:val="44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3001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3001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bookmarkStart w:name="（一）四、符合性审查证明材料" w:id="1"/>
      <w:bookmarkEnd w:id="1"/>
      <w:r>
        <w:rPr/>
      </w:r>
      <w:bookmarkStart w:name="1.第一标段" w:id="2"/>
      <w:bookmarkEnd w:id="2"/>
      <w:r>
        <w:rPr/>
      </w:r>
      <w:r>
        <w:rPr>
          <w:rFonts w:ascii="宋体" w:hAnsi="宋体" w:cs="宋体" w:eastAsia="宋体"/>
          <w:b w:val="0"/>
          <w:bCs w:val="0"/>
          <w:spacing w:val="1"/>
          <w:w w:val="100"/>
          <w:sz w:val="44"/>
          <w:szCs w:val="44"/>
        </w:rPr>
        <w:t>四</w:t>
      </w:r>
      <w:r>
        <w:rPr>
          <w:rFonts w:ascii="宋体" w:hAnsi="宋体" w:cs="宋体" w:eastAsia="宋体"/>
          <w:b w:val="0"/>
          <w:bCs w:val="0"/>
          <w:spacing w:val="1"/>
          <w:w w:val="100"/>
          <w:sz w:val="44"/>
          <w:szCs w:val="44"/>
        </w:rPr>
        <w:t>、</w:t>
      </w:r>
      <w:r>
        <w:rPr>
          <w:rFonts w:ascii="宋体" w:hAnsi="宋体" w:cs="宋体" w:eastAsia="宋体"/>
          <w:b w:val="0"/>
          <w:bCs w:val="0"/>
          <w:spacing w:val="1"/>
          <w:w w:val="100"/>
          <w:sz w:val="44"/>
          <w:szCs w:val="44"/>
        </w:rPr>
        <w:t>符</w:t>
      </w:r>
      <w:r>
        <w:rPr>
          <w:rFonts w:ascii="宋体" w:hAnsi="宋体" w:cs="宋体" w:eastAsia="宋体"/>
          <w:b w:val="0"/>
          <w:bCs w:val="0"/>
          <w:spacing w:val="1"/>
          <w:w w:val="100"/>
          <w:sz w:val="44"/>
          <w:szCs w:val="44"/>
        </w:rPr>
        <w:t>合</w:t>
      </w:r>
      <w:r>
        <w:rPr>
          <w:rFonts w:ascii="宋体" w:hAnsi="宋体" w:cs="宋体" w:eastAsia="宋体"/>
          <w:b w:val="0"/>
          <w:bCs w:val="0"/>
          <w:spacing w:val="0"/>
          <w:w w:val="100"/>
          <w:sz w:val="44"/>
          <w:szCs w:val="44"/>
        </w:rPr>
        <w:t>性</w:t>
      </w:r>
      <w:r>
        <w:rPr>
          <w:rFonts w:ascii="宋体" w:hAnsi="宋体" w:cs="宋体" w:eastAsia="宋体"/>
          <w:b w:val="0"/>
          <w:bCs w:val="0"/>
          <w:spacing w:val="1"/>
          <w:w w:val="100"/>
          <w:sz w:val="44"/>
          <w:szCs w:val="44"/>
        </w:rPr>
        <w:t>审</w:t>
      </w:r>
      <w:r>
        <w:rPr>
          <w:rFonts w:ascii="宋体" w:hAnsi="宋体" w:cs="宋体" w:eastAsia="宋体"/>
          <w:b w:val="0"/>
          <w:bCs w:val="0"/>
          <w:spacing w:val="1"/>
          <w:w w:val="100"/>
          <w:sz w:val="44"/>
          <w:szCs w:val="44"/>
        </w:rPr>
        <w:t>查</w:t>
      </w:r>
      <w:r>
        <w:rPr>
          <w:rFonts w:ascii="宋体" w:hAnsi="宋体" w:cs="宋体" w:eastAsia="宋体"/>
          <w:b w:val="0"/>
          <w:bCs w:val="0"/>
          <w:spacing w:val="1"/>
          <w:w w:val="100"/>
          <w:sz w:val="44"/>
          <w:szCs w:val="44"/>
        </w:rPr>
        <w:t>证</w:t>
      </w:r>
      <w:r>
        <w:rPr>
          <w:rFonts w:ascii="宋体" w:hAnsi="宋体" w:cs="宋体" w:eastAsia="宋体"/>
          <w:b w:val="0"/>
          <w:bCs w:val="0"/>
          <w:spacing w:val="1"/>
          <w:w w:val="100"/>
          <w:sz w:val="44"/>
          <w:szCs w:val="44"/>
        </w:rPr>
        <w:t>明</w:t>
      </w:r>
      <w:r>
        <w:rPr>
          <w:rFonts w:ascii="宋体" w:hAnsi="宋体" w:cs="宋体" w:eastAsia="宋体"/>
          <w:b w:val="0"/>
          <w:bCs w:val="0"/>
          <w:spacing w:val="1"/>
          <w:w w:val="100"/>
          <w:sz w:val="44"/>
          <w:szCs w:val="44"/>
        </w:rPr>
        <w:t>材</w:t>
      </w:r>
      <w:r>
        <w:rPr>
          <w:rFonts w:ascii="宋体" w:hAnsi="宋体" w:cs="宋体" w:eastAsia="宋体"/>
          <w:b w:val="0"/>
          <w:bCs w:val="0"/>
          <w:spacing w:val="0"/>
          <w:w w:val="100"/>
          <w:sz w:val="44"/>
          <w:szCs w:val="44"/>
        </w:rPr>
        <w:t>料</w:t>
      </w:r>
      <w:r>
        <w:rPr>
          <w:rFonts w:ascii="宋体" w:hAnsi="宋体" w:cs="宋体" w:eastAsia="宋体"/>
          <w:b w:val="0"/>
          <w:bCs w:val="0"/>
          <w:spacing w:val="0"/>
          <w:w w:val="100"/>
          <w:sz w:val="44"/>
          <w:szCs w:val="44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4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32"/>
          <w:szCs w:val="32"/>
        </w:rPr>
        <w:t>4</w:t>
      </w:r>
      <w:r>
        <w:rPr>
          <w:rFonts w:ascii="宋体" w:hAnsi="宋体" w:cs="宋体" w:eastAsia="宋体"/>
          <w:b w:val="0"/>
          <w:bCs w:val="0"/>
          <w:spacing w:val="3"/>
          <w:w w:val="100"/>
          <w:sz w:val="32"/>
          <w:szCs w:val="32"/>
        </w:rPr>
        <w:t>.</w:t>
      </w:r>
      <w:r>
        <w:rPr>
          <w:rFonts w:ascii="宋体" w:hAnsi="宋体" w:cs="宋体" w:eastAsia="宋体"/>
          <w:b w:val="0"/>
          <w:bCs w:val="0"/>
          <w:spacing w:val="0"/>
          <w:w w:val="100"/>
          <w:sz w:val="32"/>
          <w:szCs w:val="32"/>
        </w:rPr>
        <w:t>1</w:t>
      </w:r>
      <w:r>
        <w:rPr>
          <w:rFonts w:ascii="宋体" w:hAnsi="宋体" w:cs="宋体" w:eastAsia="宋体"/>
          <w:b w:val="0"/>
          <w:bCs w:val="0"/>
          <w:spacing w:val="-26"/>
          <w:w w:val="100"/>
          <w:sz w:val="32"/>
          <w:szCs w:val="32"/>
        </w:rPr>
        <w:t> 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投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标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分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项</w:t>
      </w:r>
      <w:r>
        <w:rPr>
          <w:rFonts w:ascii="宋体" w:hAnsi="宋体" w:cs="宋体" w:eastAsia="宋体"/>
          <w:b w:val="0"/>
          <w:bCs w:val="0"/>
          <w:spacing w:val="0"/>
          <w:w w:val="100"/>
          <w:sz w:val="32"/>
          <w:szCs w:val="32"/>
        </w:rPr>
        <w:t>报</w:t>
      </w:r>
      <w:r>
        <w:rPr>
          <w:rFonts w:ascii="宋体" w:hAnsi="宋体" w:cs="宋体" w:eastAsia="宋体"/>
          <w:b w:val="0"/>
          <w:bCs w:val="0"/>
          <w:spacing w:val="2"/>
          <w:w w:val="100"/>
          <w:sz w:val="32"/>
          <w:szCs w:val="32"/>
        </w:rPr>
        <w:t>价</w:t>
      </w:r>
      <w:r>
        <w:rPr>
          <w:rFonts w:ascii="宋体" w:hAnsi="宋体" w:cs="宋体" w:eastAsia="宋体"/>
          <w:b w:val="0"/>
          <w:bCs w:val="0"/>
          <w:spacing w:val="0"/>
          <w:w w:val="100"/>
          <w:sz w:val="32"/>
          <w:szCs w:val="32"/>
        </w:rPr>
        <w:t>表</w:t>
      </w:r>
      <w:r>
        <w:rPr>
          <w:rFonts w:ascii="宋体" w:hAnsi="宋体" w:cs="宋体" w:eastAsia="宋体"/>
          <w:b w:val="0"/>
          <w:bCs w:val="0"/>
          <w:spacing w:val="0"/>
          <w:w w:val="100"/>
          <w:sz w:val="32"/>
          <w:szCs w:val="32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19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项目编号</w:t>
      </w:r>
      <w:r>
        <w:rPr>
          <w:rFonts w:ascii="宋体" w:hAnsi="宋体" w:cs="宋体" w:eastAsia="宋体"/>
          <w:b w:val="0"/>
          <w:bCs w:val="0"/>
          <w:spacing w:val="-1"/>
          <w:w w:val="100"/>
          <w:sz w:val="24"/>
          <w:szCs w:val="24"/>
        </w:rPr>
        <w:t>：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JZFCG-G2018114-1</w:t>
      </w:r>
      <w:r>
        <w:rPr>
          <w:rFonts w:ascii="宋体" w:hAnsi="宋体" w:cs="宋体" w:eastAsia="宋体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号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02" w:right="0" w:firstLine="0"/>
        <w:jc w:val="center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项目名称</w:t>
      </w:r>
      <w:r>
        <w:rPr>
          <w:rFonts w:ascii="宋体" w:hAnsi="宋体" w:cs="宋体" w:eastAsia="宋体"/>
          <w:b w:val="0"/>
          <w:bCs w:val="0"/>
          <w:spacing w:val="-118"/>
          <w:w w:val="100"/>
          <w:sz w:val="24"/>
          <w:szCs w:val="24"/>
        </w:rPr>
        <w:t>：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许昌市东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城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区社会治安综合治理办公</w:t>
      </w:r>
      <w:r>
        <w:rPr>
          <w:rFonts w:ascii="宋体" w:hAnsi="宋体" w:cs="宋体" w:eastAsia="宋体"/>
          <w:b w:val="0"/>
          <w:bCs w:val="0"/>
          <w:spacing w:val="-118"/>
          <w:w w:val="100"/>
          <w:sz w:val="24"/>
          <w:szCs w:val="24"/>
        </w:rPr>
        <w:t>室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“许昌市东城区</w:t>
      </w:r>
      <w:r>
        <w:rPr>
          <w:rFonts w:ascii="宋体" w:hAnsi="宋体" w:cs="宋体" w:eastAsia="宋体"/>
          <w:b w:val="0"/>
          <w:bCs w:val="0"/>
          <w:spacing w:val="2"/>
          <w:w w:val="100"/>
          <w:sz w:val="24"/>
          <w:szCs w:val="24"/>
        </w:rPr>
        <w:t>技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防体系五期工程项目”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5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9" w:right="10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名称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规格型号</w:t>
            </w:r>
          </w:p>
        </w:tc>
        <w:tc>
          <w:tcPr>
            <w:tcW w:w="3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技术参数</w:t>
            </w:r>
          </w:p>
        </w:tc>
        <w:tc>
          <w:tcPr>
            <w:tcW w:w="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位</w:t>
            </w:r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81" w:right="18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</w:t>
            </w:r>
          </w:p>
        </w:tc>
        <w:tc>
          <w:tcPr>
            <w:tcW w:w="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单价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总价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产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家</w:t>
            </w:r>
          </w:p>
        </w:tc>
      </w:tr>
      <w:tr>
        <w:trPr>
          <w:trHeight w:val="439" w:hRule="exact"/>
        </w:trPr>
        <w:tc>
          <w:tcPr>
            <w:tcW w:w="946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一、治安监控</w:t>
            </w:r>
          </w:p>
        </w:tc>
      </w:tr>
      <w:tr>
        <w:trPr>
          <w:trHeight w:val="437" w:hRule="exact"/>
        </w:trPr>
        <w:tc>
          <w:tcPr>
            <w:tcW w:w="946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863" w:right="3866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、储存中心</w:t>
            </w:r>
          </w:p>
        </w:tc>
      </w:tr>
      <w:tr>
        <w:trPr>
          <w:trHeight w:val="5574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6" w:right="14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6" w:lineRule="auto"/>
              <w:ind w:left="157" w:right="15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摄像机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接入授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权许可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LIS-V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19" w:right="116" w:hanging="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ideo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Manag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3.0-C</w:t>
            </w:r>
          </w:p>
          <w:p>
            <w:pPr>
              <w:pStyle w:val="TableParagraph"/>
              <w:spacing w:line="316" w:lineRule="auto" w:before="32"/>
              <w:ind w:left="119" w:right="116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am-10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6" w:lineRule="auto"/>
              <w:ind w:left="102" w:right="29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视科技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软件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频接入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</w:t>
            </w:r>
          </w:p>
          <w:p>
            <w:pPr>
              <w:pStyle w:val="TableParagraph"/>
              <w:spacing w:before="35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-200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权费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局原有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3" w:right="20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18000</w:t>
            </w:r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296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6" w:right="14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57" w:right="157" w:firstLine="11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位网络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云存储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主机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337" w:right="29" w:hanging="21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z w:val="22"/>
                <w:szCs w:val="22"/>
              </w:rPr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CX306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器架构</w:t>
            </w:r>
            <w:r>
              <w:rPr>
                <w:rFonts w:ascii="宋体" w:hAnsi="宋体" w:cs="宋体" w:eastAsia="宋体"/>
                <w:b w:val="0"/>
                <w:bCs w:val="0"/>
                <w:spacing w:val="-11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采用</w:t>
            </w:r>
            <w:r>
              <w:rPr>
                <w:rFonts w:ascii="宋体" w:hAnsi="宋体" w:cs="宋体" w:eastAsia="宋体"/>
                <w:b w:val="0"/>
                <w:bCs w:val="0"/>
                <w:spacing w:val="-76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Intel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位多核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稳定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20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339608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339608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宇</w:t>
            </w:r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磁盘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道数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盘热插拔</w:t>
            </w:r>
            <w:r>
              <w:rPr>
                <w:rFonts w:ascii="宋体" w:hAnsi="宋体" w:cs="宋体" w:eastAsia="宋体"/>
                <w:b w:val="0"/>
                <w:bCs w:val="0"/>
                <w:spacing w:val="-8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5" w:lineRule="auto"/>
              <w:ind w:left="102" w:right="107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护更加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便；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SATA/SSD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SAS/N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-SAS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07" w:h="16860"/>
          <w:pgMar w:footer="639" w:top="1420" w:bottom="820" w:left="1120" w:right="1080"/>
          <w:pgNumType w:start="101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3001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3001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78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储系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符合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址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TCP/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议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地址、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国标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GB/T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8181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者是白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检测，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合授权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证要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绝接入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布式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碎片，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无存储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间和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视频抽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帧</w:t>
            </w:r>
            <w:r>
              <w:rPr>
                <w:rFonts w:ascii="宋体" w:hAnsi="宋体" w:cs="宋体" w:eastAsia="宋体"/>
                <w:b w:val="0"/>
                <w:bCs w:val="0"/>
                <w:spacing w:val="-39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39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帧，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全帧备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SVC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流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压缩备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份，将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时间段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后可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录像备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下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来，并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告警时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行检索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取；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构，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平面与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令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控制平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最短化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即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使所有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（元数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常，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史数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丢失，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储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节点已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业务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断，能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询到宕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期间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多副本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纠删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按不同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障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域设置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点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能够指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资源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所在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和对应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副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本个数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个资源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副本数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据切片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直接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完成；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点故障后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集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群中只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照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N+M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冗余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继续写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正常读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业务不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断；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3000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3000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24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游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在节点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和节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点间迁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异常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节点的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磁盘插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其他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储节点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失，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可以继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利用；</w:t>
            </w:r>
          </w:p>
        </w:tc>
        <w:tc>
          <w:tcPr>
            <w:tcW w:w="5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5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储中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经存在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种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9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文件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况下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任意一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点的任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外一个节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点，或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节点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后数据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并可读；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99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云存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监控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网时支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9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片、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、文件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据以块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入到存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点；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99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本次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许昌市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19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局现有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江宇视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有限公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生产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无缝兼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能被现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云存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本次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8TB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盘，功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8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6" w:right="14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57" w:right="15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交通媒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体服务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19" w:right="2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VS-TM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S9500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视科技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软件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条车辆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照片信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、车辆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布防和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布控，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卡口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警、违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违章图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合成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发处理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车道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秒；</w:t>
            </w:r>
          </w:p>
        </w:tc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20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120000</w:t>
            </w:r>
          </w:p>
        </w:tc>
        <w:tc>
          <w:tcPr>
            <w:tcW w:w="9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360000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规格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颗英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尔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至强处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Hz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容量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:1T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，可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扩展至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4.7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电口</w:t>
            </w:r>
            <w:r>
              <w:rPr>
                <w:rFonts w:ascii="宋体" w:hAnsi="宋体" w:cs="宋体" w:eastAsia="宋体"/>
                <w:b w:val="0"/>
                <w:bCs w:val="0"/>
                <w:spacing w:val="-7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或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者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SF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余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能集成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卡，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3000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3000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8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A/HDM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~40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0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20%~80</w:t>
            </w:r>
            <w:r>
              <w:rPr>
                <w:rFonts w:ascii="宋体" w:hAnsi="宋体" w:cs="宋体" w:eastAsia="宋体"/>
                <w:b w:val="0"/>
                <w:bCs w:val="0"/>
                <w:spacing w:val="-7"/>
                <w:w w:val="100"/>
                <w:sz w:val="22"/>
                <w:szCs w:val="22"/>
              </w:rPr>
              <w:t>%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凝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足各种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境下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的正常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nux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应用管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软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件；</w:t>
            </w:r>
          </w:p>
        </w:tc>
        <w:tc>
          <w:tcPr>
            <w:tcW w:w="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68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6" w:right="14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机柜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119" w:right="116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2000M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M*600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MM*10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00M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7" w:lineRule="auto"/>
              <w:ind w:left="102" w:right="10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苏图腾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2000MM*6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0MM*1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00MM</w:t>
            </w:r>
            <w:r>
              <w:rPr>
                <w:rFonts w:ascii="宋体" w:hAnsi="宋体" w:cs="宋体" w:eastAsia="宋体"/>
                <w:b w:val="0"/>
                <w:bCs w:val="0"/>
                <w:spacing w:val="-9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两个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PD</w:t>
            </w:r>
            <w:r>
              <w:rPr>
                <w:rFonts w:ascii="宋体" w:hAnsi="宋体" w:cs="宋体" w:eastAsia="宋体"/>
                <w:b w:val="0"/>
                <w:bCs w:val="0"/>
                <w:spacing w:val="-94"/>
                <w:w w:val="100"/>
                <w:sz w:val="22"/>
                <w:szCs w:val="22"/>
              </w:rPr>
              <w:t>U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</w:t>
            </w:r>
          </w:p>
          <w:p>
            <w:pPr>
              <w:pStyle w:val="TableParagraph"/>
              <w:spacing w:before="3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牌：大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型号：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6606)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面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3" w:right="20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  <w:p>
            <w:pPr>
              <w:pStyle w:val="TableParagraph"/>
              <w:spacing w:line="316" w:lineRule="auto" w:before="32"/>
              <w:ind w:left="102" w:right="0" w:firstLine="1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京</w:t>
            </w:r>
          </w:p>
          <w:p>
            <w:pPr>
              <w:pStyle w:val="TableParagraph"/>
              <w:spacing w:line="316" w:lineRule="auto" w:before="33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3000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3000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51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1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7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39" w:hRule="exact"/>
        </w:trPr>
        <w:tc>
          <w:tcPr>
            <w:tcW w:w="946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、治安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</w:t>
            </w:r>
          </w:p>
        </w:tc>
      </w:tr>
      <w:tr>
        <w:trPr>
          <w:trHeight w:val="1294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6" w:right="14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400W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水枪机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31" w:right="29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IPC-S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234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19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1.400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筒型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变倍，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足不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焦距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求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9" w:right="29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85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2800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238000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7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1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像力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满足高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的需求</w:t>
            </w:r>
          </w:p>
        </w:tc>
        <w:tc>
          <w:tcPr>
            <w:tcW w:w="4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学宽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</w:t>
            </w:r>
            <w:r>
              <w:rPr>
                <w:rFonts w:ascii="宋体" w:hAnsi="宋体" w:cs="宋体" w:eastAsia="宋体"/>
                <w:b w:val="0"/>
                <w:bCs w:val="0"/>
                <w:spacing w:val="-11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态范围</w:t>
            </w:r>
            <w:r>
              <w:rPr>
                <w:rFonts w:ascii="宋体" w:hAnsi="宋体" w:cs="宋体" w:eastAsia="宋体"/>
                <w:b w:val="0"/>
                <w:bCs w:val="0"/>
                <w:spacing w:val="-6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dB</w:t>
            </w:r>
          </w:p>
        </w:tc>
        <w:tc>
          <w:tcPr>
            <w:tcW w:w="4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14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通过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关闭红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灯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14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或使红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灯在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照度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动开启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外补光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以达到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满足低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环境下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应用</w:t>
            </w:r>
          </w:p>
        </w:tc>
        <w:tc>
          <w:tcPr>
            <w:tcW w:w="4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-CUT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转黑功能</w:t>
            </w:r>
          </w:p>
        </w:tc>
        <w:tc>
          <w:tcPr>
            <w:tcW w:w="4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6.1/6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至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1/80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子快门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</w:t>
            </w:r>
          </w:p>
        </w:tc>
        <w:tc>
          <w:tcPr>
            <w:tcW w:w="4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0.0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8Lux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</w:t>
            </w:r>
          </w:p>
        </w:tc>
        <w:tc>
          <w:tcPr>
            <w:tcW w:w="4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适用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~6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℃温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境工作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满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足恶劣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境下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应用</w:t>
            </w:r>
          </w:p>
        </w:tc>
        <w:tc>
          <w:tcPr>
            <w:tcW w:w="4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控码流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储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卡；满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断网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地存储</w:t>
            </w:r>
          </w:p>
        </w:tc>
        <w:tc>
          <w:tcPr>
            <w:tcW w:w="4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10.1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出口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环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境告警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求</w:t>
            </w:r>
          </w:p>
        </w:tc>
        <w:tc>
          <w:tcPr>
            <w:tcW w:w="47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提供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网自适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</w:p>
        </w:tc>
        <w:tc>
          <w:tcPr>
            <w:tcW w:w="47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3000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3000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3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DC12V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入口</w:t>
            </w:r>
            <w:r>
              <w:rPr>
                <w:rFonts w:ascii="宋体" w:hAnsi="宋体" w:cs="宋体" w:eastAsia="宋体"/>
                <w:b w:val="0"/>
                <w:bCs w:val="0"/>
                <w:spacing w:val="-1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oE</w:t>
            </w:r>
          </w:p>
        </w:tc>
        <w:tc>
          <w:tcPr>
            <w:tcW w:w="47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供电互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备份。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C12V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电时，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源无法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常供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切换为</w:t>
            </w:r>
            <w:r>
              <w:rPr>
                <w:rFonts w:ascii="宋体" w:hAnsi="宋体" w:cs="宋体" w:eastAsia="宋体"/>
                <w:b w:val="0"/>
                <w:bCs w:val="0"/>
                <w:spacing w:val="-5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供电</w:t>
            </w:r>
            <w:r>
              <w:rPr>
                <w:rFonts w:ascii="宋体" w:hAnsi="宋体" w:cs="宋体" w:eastAsia="宋体"/>
                <w:b w:val="0"/>
                <w:bCs w:val="0"/>
                <w:spacing w:val="-6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响设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</w:t>
            </w:r>
            <w:r>
              <w:rPr>
                <w:rFonts w:ascii="宋体" w:hAnsi="宋体" w:cs="宋体" w:eastAsia="宋体"/>
                <w:b w:val="0"/>
                <w:bCs w:val="0"/>
                <w:spacing w:val="-6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后续</w:t>
            </w:r>
            <w:r>
              <w:rPr>
                <w:rFonts w:ascii="宋体" w:hAnsi="宋体" w:cs="宋体" w:eastAsia="宋体"/>
                <w:b w:val="0"/>
                <w:bCs w:val="0"/>
                <w:spacing w:val="-5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OE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供电时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若电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供电，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动切换为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DC12V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影响设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常工作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13.DC1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满足长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间在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压波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69" w:val="left" w:leader="none"/>
              </w:tabs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.265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H.264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High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9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Profil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流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语音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对讲；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果自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开启；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非法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问、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络断开、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冲突时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包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验时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通过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浏览器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主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码流进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画面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览，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显延时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丢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顿、卡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情况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P67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尘防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级；满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雨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天、沙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情况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常运转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雷达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6K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有效避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雷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击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脸抓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可对经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设定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区域的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和人脸跟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踪，当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测到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脸后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抓拍人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片，抓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侵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入侵等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能分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析功能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设定的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值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客户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软件或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浏览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给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出报警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提供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DK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家进行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3000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3000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8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调用；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足系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的对接</w:t>
            </w:r>
          </w:p>
        </w:tc>
        <w:tc>
          <w:tcPr>
            <w:tcW w:w="47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准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议</w:t>
            </w:r>
            <w:r>
              <w:rPr>
                <w:rFonts w:ascii="宋体" w:hAnsi="宋体" w:cs="宋体" w:eastAsia="宋体"/>
                <w:b w:val="0"/>
                <w:bCs w:val="0"/>
                <w:spacing w:val="-1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GB/T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81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国家标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3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6" w:right="14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摄像机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0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FY-75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10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-24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4" w:right="256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DC24V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29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8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温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721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6" w:right="14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18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万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57" w:right="15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像素天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网卡口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摄像机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87" w:right="0" w:hanging="16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HIC27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21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2119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1.1080P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星光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天网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1/1.8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英寸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CMOS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Sen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宋体" w:hAnsi="宋体" w:cs="宋体" w:eastAsia="宋体"/>
                <w:b w:val="0"/>
                <w:bCs w:val="0"/>
                <w:spacing w:val="-1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元与护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光补光</w:t>
            </w:r>
          </w:p>
        </w:tc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9" w:right="29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85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5500</w:t>
            </w:r>
          </w:p>
        </w:tc>
        <w:tc>
          <w:tcPr>
            <w:tcW w:w="10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467500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像力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满足高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成像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的需求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宽动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范围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以达到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05db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宽动态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动切换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学透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雾天气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正常录像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05Lu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满足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低照度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况下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.264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GPEG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码协议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语音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48kHz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语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9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9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8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音采样</w:t>
            </w:r>
          </w:p>
        </w:tc>
        <w:tc>
          <w:tcPr>
            <w:tcW w:w="47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叠加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OSD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义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丢包网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环境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下图像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果良好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28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、越界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侵、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14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区域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开区域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速移动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除、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遗留、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智能行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车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别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车、非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车辆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拍及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牌识别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4" w:right="14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捕获率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白天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%,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晚上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别率：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天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99%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晚上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头虚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焦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变更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声音异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常检测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过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浏览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客户端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-1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设置身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认证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选项包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Basic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igest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证模式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闭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net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web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弱密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4" w:right="14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码校验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错误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安全访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过滤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蔽非法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址访问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17.2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出口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环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境告警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求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立音频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自带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网自适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口，网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到±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6KV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元提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镜头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ZOOM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9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/FOCUS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1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对镜头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程控制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"/>
          <w:pgSz w:w="11907" w:h="16860"/>
          <w:pgMar w:footer="639" w:header="0" w:top="1360" w:bottom="820" w:left="1120" w:right="1100"/>
          <w:pgNumType w:start="108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9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9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7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GB/T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28181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标准和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onvif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协议</w:t>
            </w:r>
          </w:p>
        </w:tc>
        <w:tc>
          <w:tcPr>
            <w:tcW w:w="4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6" w:right="14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LED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补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光灯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31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LAMP-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W12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视科技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14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兼顾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和夜间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补光；</w:t>
            </w:r>
          </w:p>
        </w:tc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29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85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580</w:t>
            </w:r>
          </w:p>
        </w:tc>
        <w:tc>
          <w:tcPr>
            <w:tcW w:w="10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49300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6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色温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围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光通量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2600l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敏触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方式；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补光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等级；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功率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220V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15%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变化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适用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℃温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境气候工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作；</w:t>
            </w:r>
          </w:p>
        </w:tc>
        <w:tc>
          <w:tcPr>
            <w:tcW w:w="4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3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6" w:right="14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378" w:right="0" w:hanging="22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防雷接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17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104" w:right="126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迅科技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符合国标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9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9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31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立杆</w:t>
            </w:r>
          </w:p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7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14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Q235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，地笼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立杆采用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棱杆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臂厚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法兰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320mmx32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8mm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法兰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  <w:p>
            <w:pPr>
              <w:pStyle w:val="TableParagraph"/>
              <w:spacing w:line="316" w:lineRule="auto" w:before="33"/>
              <w:ind w:left="104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260mm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用八棱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臂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140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厚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5mm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挑臂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米，热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锌喷塑</w:t>
            </w:r>
          </w:p>
        </w:tc>
        <w:tc>
          <w:tcPr>
            <w:tcW w:w="4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116</w:t>
            </w:r>
          </w:p>
        </w:tc>
        <w:tc>
          <w:tcPr>
            <w:tcW w:w="7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2750</w:t>
            </w:r>
          </w:p>
        </w:tc>
        <w:tc>
          <w:tcPr>
            <w:tcW w:w="10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319000</w:t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378" w:right="0" w:hanging="22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立杆基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础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1m*1.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287" w:right="0" w:hanging="16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1m*1.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1m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迅科技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-1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C30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由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凝土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钢筋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两部分组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成。挖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米深，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*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坑浇筑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凝土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钢筋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龙坐入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中。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2800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324800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452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机箱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7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8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2mm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优质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钢板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镀锌喷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含空开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泰、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NXB-6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17400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auto" w:before="5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before="36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9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9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47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牌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科技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-6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HP660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要求防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尘</w:t>
            </w:r>
          </w:p>
        </w:tc>
        <w:tc>
          <w:tcPr>
            <w:tcW w:w="4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003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防雷器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12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KlK-2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01A/E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2119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田科技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14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信号、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源二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能防浪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电压精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直流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源通用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三级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滤压串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保护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170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54400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008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网线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0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UTP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10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cat5e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4" w:right="126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州联谊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国标，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五类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2973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8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8919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谊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9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9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78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6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电源线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102" w:right="10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RVV-3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00/50</w:t>
            </w:r>
          </w:p>
          <w:p>
            <w:pPr>
              <w:pStyle w:val="TableParagraph"/>
              <w:spacing w:before="35"/>
              <w:ind w:left="102" w:right="10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0-2*2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10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.5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104" w:right="126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苏帝诚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.RVV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*2.5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18308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8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73232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003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管材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28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直径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牛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国标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材质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14461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8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43383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8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8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64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28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管材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8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牛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国标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腐蚀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595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8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2380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57" w:right="15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施工辅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料及其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他费用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7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04" w:right="-1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迅科技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水晶头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软管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栓、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自攻丝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胶带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扎带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胀丝等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29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8000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39" w:hRule="exact"/>
        </w:trPr>
        <w:tc>
          <w:tcPr>
            <w:tcW w:w="94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312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、分局指挥中心大</w:t>
            </w:r>
            <w:r>
              <w:rPr>
                <w:rFonts w:ascii="宋体" w:hAnsi="宋体" w:cs="宋体" w:eastAsia="宋体"/>
                <w:b w:val="0"/>
                <w:bCs w:val="0"/>
                <w:spacing w:val="2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幕升级盖章</w:t>
            </w:r>
          </w:p>
        </w:tc>
      </w:tr>
    </w:tbl>
    <w:p>
      <w:pPr>
        <w:spacing w:after="0" w:line="253" w:lineRule="exact"/>
        <w:jc w:val="left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8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8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63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31" w:right="12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寸液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晶拼接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单元</w:t>
            </w:r>
          </w:p>
        </w:tc>
        <w:tc>
          <w:tcPr>
            <w:tcW w:w="80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12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M55PJ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DZ-DS</w:t>
            </w:r>
          </w:p>
        </w:tc>
        <w:tc>
          <w:tcPr>
            <w:tcW w:w="42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-1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原装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FHD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LED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亮度：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cd/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㎡，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对比度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W121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5mm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H68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上下左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接缝≦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5mm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  <w:p>
            <w:pPr>
              <w:pStyle w:val="TableParagraph"/>
              <w:spacing w:line="316" w:lineRule="auto" w:before="35"/>
              <w:ind w:left="104" w:right="3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失检测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方法及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装置</w:t>
            </w:r>
            <w:r>
              <w:rPr>
                <w:rFonts w:ascii="宋体" w:hAnsi="宋体" w:cs="宋体" w:eastAsia="宋体"/>
                <w:b w:val="0"/>
                <w:bCs w:val="0"/>
                <w:spacing w:val="-10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止因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而引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模糊现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b w:val="0"/>
                <w:bCs w:val="0"/>
                <w:spacing w:val="-5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具有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擎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能是否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常</w:t>
            </w:r>
            <w:r>
              <w:rPr>
                <w:rFonts w:ascii="宋体" w:hAnsi="宋体" w:cs="宋体" w:eastAsia="宋体"/>
                <w:b w:val="0"/>
                <w:bCs w:val="0"/>
                <w:spacing w:val="-10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备出现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情况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断。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59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21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77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9800</w:t>
            </w:r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78400</w:t>
            </w:r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29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，对设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际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-10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对该产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定性或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命评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提供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采用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及能量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放电路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技术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释放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灰尘等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瞬时电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过高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延长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使用寿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0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4" w:right="10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采用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算法</w:t>
            </w:r>
            <w:r>
              <w:rPr>
                <w:rFonts w:ascii="宋体" w:hAnsi="宋体" w:cs="宋体" w:eastAsia="宋体"/>
                <w:b w:val="0"/>
                <w:bCs w:val="0"/>
                <w:spacing w:val="-10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接单元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能降低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耗，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拼接控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软件；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1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57" w:right="15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接控制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6" w:lineRule="auto"/>
              <w:ind w:left="102" w:right="10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LCD-C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ONTRO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LLER1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2-V5</w:t>
            </w:r>
          </w:p>
        </w:tc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3076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10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HDMI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-10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同时满足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信号输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多屏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拼接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显示。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21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20000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</w:p>
        </w:tc>
      </w:tr>
      <w:tr>
        <w:trPr>
          <w:trHeight w:val="215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冷开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即通过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处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理系统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制系统</w:t>
            </w:r>
            <w:r>
              <w:rPr>
                <w:rFonts w:ascii="宋体" w:hAnsi="宋体" w:cs="宋体" w:eastAsia="宋体"/>
                <w:b w:val="0"/>
                <w:bCs w:val="0"/>
                <w:spacing w:val="-106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个系统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意外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-10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恢复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之后通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正常控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处理器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的开关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重启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需人工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键。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38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4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同时显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示</w:t>
            </w:r>
            <w:r>
              <w:rPr>
                <w:rFonts w:ascii="宋体" w:hAnsi="宋体" w:cs="宋体" w:eastAsia="宋体"/>
                <w:b w:val="0"/>
                <w:bCs w:val="0"/>
                <w:spacing w:val="-5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运行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4" w:right="10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窗口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窗速度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于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秒。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SDI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10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可开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窗口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DEO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可开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8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8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8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窗口。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8570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电视墙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支架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7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4" w:right="2635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标准电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墙支架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21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2580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拼接墙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配件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7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16" w:lineRule="auto"/>
              <w:ind w:left="104" w:right="3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机柜、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座和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配套的</w:t>
            </w:r>
            <w:r>
              <w:rPr>
                <w:rFonts w:ascii="宋体" w:hAnsi="宋体" w:cs="宋体" w:eastAsia="宋体"/>
                <w:b w:val="0"/>
                <w:bCs w:val="0"/>
                <w:spacing w:val="-5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</w:p>
          <w:p>
            <w:pPr>
              <w:pStyle w:val="TableParagraph"/>
              <w:spacing w:line="317" w:lineRule="auto" w:before="33"/>
              <w:ind w:left="104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/RS-485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等线缆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不含前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型号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-75-2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排插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(HP6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06)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21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8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8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03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9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37" w:hRule="exact"/>
        </w:trPr>
        <w:tc>
          <w:tcPr>
            <w:tcW w:w="942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二、东区管委会视频监控</w:t>
            </w:r>
          </w:p>
        </w:tc>
      </w:tr>
      <w:tr>
        <w:trPr>
          <w:trHeight w:val="1724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23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7" w:lineRule="auto"/>
              <w:ind w:left="157" w:right="15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清摄像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8" w:lineRule="auto"/>
              <w:ind w:left="102" w:right="1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DS-2CD2T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26DWD-I5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康威视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1.200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星光级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/2.7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MOS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ICR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红外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阵列筒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高分辨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@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fps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46</w:t>
            </w:r>
          </w:p>
        </w:tc>
        <w:tc>
          <w:tcPr>
            <w:tcW w:w="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680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31280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auto" w:before="41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2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低延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ROI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趣区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9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域增强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SVC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编码技术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smart265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滑设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同场景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对图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像质量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流畅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多汉字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生僻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字叠加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自选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寿命长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射距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4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离最远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达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(I3)/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(I5)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(I8)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夜间红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过曝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8.ICR</w:t>
            </w:r>
            <w:r>
              <w:rPr>
                <w:rFonts w:ascii="宋体" w:hAnsi="宋体" w:cs="宋体" w:eastAsia="宋体"/>
                <w:b w:val="0"/>
                <w:bCs w:val="0"/>
                <w:spacing w:val="-6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红外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片式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正的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日夜监控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8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8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0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夜两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参数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294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7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硬盘录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DS-9664N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-H8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康威视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1.64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画面叠加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字符，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汉字。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11000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2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略图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时间进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回放控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动时间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略图。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触发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撤防功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，撤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防的报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选（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报警画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音警告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心、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邮件、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警输出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加自定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签，单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文件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大支持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大可以打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4096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标签。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密码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户通过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制图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案来解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ONV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议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RTSP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GB/T281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可一键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活并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添加局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网内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8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8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输出</w:t>
            </w:r>
            <w:r>
              <w:rPr>
                <w:rFonts w:ascii="宋体" w:hAnsi="宋体" w:cs="宋体" w:eastAsia="宋体"/>
                <w:b w:val="0"/>
                <w:bCs w:val="0"/>
                <w:spacing w:val="-11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每组包含</w:t>
            </w:r>
            <w:r>
              <w:rPr>
                <w:rFonts w:ascii="宋体" w:hAnsi="宋体" w:cs="宋体" w:eastAsia="宋体"/>
                <w:b w:val="0"/>
                <w:bCs w:val="0"/>
                <w:spacing w:val="-81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HDMI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VGA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为同源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两组之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别控制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6/32/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5/16/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8/6/4/1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预览。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00X30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高清网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的解码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128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倍速回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录像，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回放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剪辑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放截图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宽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512Mbps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路视频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.26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H.26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PEG4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7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7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8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频编码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SATA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接口硬盘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硬盘热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拔和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眠。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网口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可将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网口设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置不同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段的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地址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分别接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不同网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段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7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74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USB2.0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口；支持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报警输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73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硬盘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8" w:lineRule="auto"/>
              <w:ind w:left="267" w:right="16" w:hanging="16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NI-HD400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0V-03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视科技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工业级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7200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转（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天）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38400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719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267" w:right="128" w:hanging="13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换机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7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S5024EV2</w:t>
            </w:r>
          </w:p>
          <w:p>
            <w:pPr>
              <w:pStyle w:val="TableParagraph"/>
              <w:spacing w:before="31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-EI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00/10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0BASE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1000BASE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X),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流供电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7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7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74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8144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57" w:right="15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控显示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PJ-B508P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迅达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寸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LED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液晶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2K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147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HDMI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切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9" w:right="13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换器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3-Port3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HDMI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含线缆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7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7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94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监控操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作工位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含二联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台一个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办公转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一把，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无线鼠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两个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6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8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光纤收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发器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8" w:lineRule="auto"/>
              <w:ind w:left="488" w:right="16" w:hanging="38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FC314B-2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8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苑科贸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单纤单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郑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874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39" w:right="13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网络交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9" w:right="13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换机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S5008PV2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口千兆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7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7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92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-EI</w:t>
            </w:r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7285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378" w:right="0" w:hanging="22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液晶电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" w:right="1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55E388G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寸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4K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晶电视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挂架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7800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</w:p>
          <w:p>
            <w:pPr>
              <w:pStyle w:val="TableParagraph"/>
              <w:spacing w:line="316" w:lineRule="auto" w:before="32"/>
              <w:ind w:left="119" w:right="119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</w:p>
          <w:p>
            <w:pPr>
              <w:pStyle w:val="TableParagraph"/>
              <w:spacing w:line="316" w:lineRule="auto" w:before="32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2580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音箱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" w:right="1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N-134CS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昌音响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木质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HIFI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音响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笔记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音炮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广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万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7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7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8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昌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4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光纤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488" w:right="16" w:hanging="38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GYXTW-4B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02" w:right="1598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苏帝诚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单模，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芯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2" w:right="26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6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网线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UTP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cat5e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02" w:right="505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州联谊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国标，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五类，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305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2" w:right="26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9150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扬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6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6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76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阻燃电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源电缆</w:t>
            </w:r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6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RVV-300/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500-2*1.</w:t>
            </w:r>
          </w:p>
          <w:p>
            <w:pPr>
              <w:pStyle w:val="TableParagraph"/>
              <w:spacing w:before="35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102" w:right="174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苏帝诚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阻燃纯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线缆，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1.5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2" w:right="26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6000</w:t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防静电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地板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1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600mm*60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0mm*35mm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含加厚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空支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架，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600mm*60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mm*35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02" w:right="6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294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16" w:lineRule="auto"/>
              <w:ind w:left="378" w:right="0" w:hanging="22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墙面涂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料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专用墙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涂料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6760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9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</w:p>
        </w:tc>
      </w:tr>
      <w:tr>
        <w:trPr>
          <w:trHeight w:val="867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39" w:right="13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墙体隔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8" w:right="13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断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轻钢龙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板隔断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980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12740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9" w:right="9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</w:p>
        </w:tc>
      </w:tr>
    </w:tbl>
    <w:p>
      <w:pPr>
        <w:spacing w:after="0"/>
        <w:jc w:val="center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6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6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0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30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实木门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实木门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扇，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门套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樘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37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跳线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光纤跳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头，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3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99" w:right="9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</w:p>
        </w:tc>
      </w:tr>
      <w:tr>
        <w:trPr>
          <w:trHeight w:val="439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尾纤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纤，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米长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72" w:right="26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99" w:right="9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</w:p>
        </w:tc>
      </w:tr>
      <w:tr>
        <w:trPr>
          <w:trHeight w:val="437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终端盒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光纤终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盒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3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2160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99" w:right="9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</w:p>
        </w:tc>
      </w:tr>
      <w:tr>
        <w:trPr>
          <w:trHeight w:val="6003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室外防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水箱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433" w:right="16" w:hanging="33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400mm*30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0m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02" w:right="10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室外防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箱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空开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泰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NXB-63)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科技、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HP6606)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280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6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6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64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28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PVC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3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直径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32mm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PVC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直径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700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2" w:right="26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3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PVC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3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直径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20mm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PVC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直径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130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0" w:right="9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2" w:right="26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3900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6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6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31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线槽</w:t>
            </w:r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488" w:right="16" w:hanging="38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80mm*40m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室内线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80mm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40mm</w:t>
            </w:r>
          </w:p>
        </w:tc>
        <w:tc>
          <w:tcPr>
            <w:tcW w:w="39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</w:t>
            </w:r>
          </w:p>
        </w:tc>
        <w:tc>
          <w:tcPr>
            <w:tcW w:w="80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1000</w:t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39" w:hRule="exact"/>
        </w:trPr>
        <w:tc>
          <w:tcPr>
            <w:tcW w:w="945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三、祥和小区</w:t>
            </w:r>
          </w:p>
        </w:tc>
      </w:tr>
      <w:tr>
        <w:trPr>
          <w:trHeight w:val="867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48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枪型摄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DS-2CD2T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4XYZUV-A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BCDEF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康威视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1.400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器。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180</w:t>
            </w:r>
          </w:p>
        </w:tc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650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117000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补光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lx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。白天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或夜晚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彩色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图像。</w:t>
            </w:r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具有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力，以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更多用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像机视频。</w:t>
            </w:r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x1440</w:t>
            </w:r>
            <w:r>
              <w:rPr>
                <w:rFonts w:ascii="宋体" w:hAnsi="宋体" w:cs="宋体" w:eastAsia="宋体"/>
                <w:b w:val="0"/>
                <w:bCs w:val="0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@</w:t>
            </w:r>
            <w:r>
              <w:rPr>
                <w:rFonts w:ascii="宋体" w:hAnsi="宋体" w:cs="宋体" w:eastAsia="宋体"/>
                <w:b w:val="0"/>
                <w:bCs w:val="0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5fps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下，清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1400TVL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264</w:t>
            </w:r>
            <w:r>
              <w:rPr>
                <w:rFonts w:ascii="宋体" w:hAnsi="宋体" w:cs="宋体" w:eastAsia="宋体"/>
                <w:b w:val="0"/>
                <w:bCs w:val="0"/>
                <w:spacing w:val="-2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65</w:t>
            </w:r>
            <w:r>
              <w:rPr>
                <w:rFonts w:ascii="宋体" w:hAnsi="宋体" w:cs="宋体" w:eastAsia="宋体"/>
                <w:b w:val="0"/>
                <w:bCs w:val="0"/>
                <w:spacing w:val="-2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PEG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码格式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且具有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High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ofile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编码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能力。</w:t>
            </w:r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信噪比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55dB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体颜色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置，具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加到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画面功能。</w:t>
            </w:r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6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6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24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98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脸检测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区域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侵检测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越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0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界检测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检测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区域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离开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区域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徊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聚集</w:t>
            </w:r>
            <w:r>
              <w:rPr>
                <w:rFonts w:ascii="宋体" w:hAnsi="宋体" w:cs="宋体" w:eastAsia="宋体"/>
                <w:b w:val="0"/>
                <w:bCs w:val="0"/>
                <w:spacing w:val="-1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逆行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变更等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能。</w:t>
            </w:r>
          </w:p>
        </w:tc>
        <w:tc>
          <w:tcPr>
            <w:tcW w:w="56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  <w:p>
            <w:pPr>
              <w:pStyle w:val="TableParagraph"/>
              <w:spacing w:line="316" w:lineRule="auto" w:before="3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72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子防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ROI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感兴趣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SVC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缩编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益、背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偿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噪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走廊模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-30~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摄氏度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度小于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下稳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客户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4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包丢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小于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0.1%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13.IP67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C12V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在不小于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7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DC12V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可以正常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持空气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8kV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放电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讯端口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6kV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电压。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3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6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止场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相同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像质量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0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设备在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开启智能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编码功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启智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码相比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率节约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、型号：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FY-75-2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支架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49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硬盘录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DS-9664N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-H8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康威视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1.64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画面叠加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行字符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每行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个汉字。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海</w:t>
            </w:r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略图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时间进度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当前拖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间点的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略图。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5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5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24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触发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撤防功能，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撤防的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出报警画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声音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告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传中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心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发送邮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触发报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加自定义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标签</w:t>
            </w:r>
            <w:r>
              <w:rPr>
                <w:rFonts w:ascii="宋体" w:hAnsi="宋体" w:cs="宋体" w:eastAsia="宋体"/>
                <w:b w:val="0"/>
                <w:bCs w:val="0"/>
                <w:spacing w:val="-11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文件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大支持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96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个标签，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最大可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打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4096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密码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户通过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图案来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锁并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4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ONV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议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RTSP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协议、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10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GB/T281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可一键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并添加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域网内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每组包含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HDMI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10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组内为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源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输出，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组之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出视频图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像，并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览、回放、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64/36/32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25/16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9/8/6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分屏预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览。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0X3000</w:t>
            </w:r>
            <w:r>
              <w:rPr>
                <w:rFonts w:ascii="宋体" w:hAnsi="宋体" w:cs="宋体" w:eastAsia="宋体"/>
                <w:b w:val="0"/>
                <w:bCs w:val="0"/>
                <w:spacing w:val="-8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格式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高清网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频的解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128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倍速回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和回放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总带宽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12Mbps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.26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H.26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PEG4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格式的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SATA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热插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可将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口设置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址，分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5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5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74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入不同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段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址的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6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USB2.0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口；支持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路报警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出接口。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显示器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PJ-B248P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迅达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寸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4K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液晶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视器；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</w:t>
            </w:r>
            <w:r>
              <w:rPr>
                <w:rFonts w:ascii="宋体" w:hAnsi="宋体" w:cs="宋体" w:eastAsia="宋体"/>
                <w:b w:val="0"/>
                <w:bCs w:val="0"/>
                <w:spacing w:val="-24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LED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背光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辨率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384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2160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亮度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对比度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000:1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，功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耗：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52W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裸机尺寸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(W*H*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)(mm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566.4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392.7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78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10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VGA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3.5mm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监视器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PJ-B191P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迅达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寸液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监视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520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5200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auto" w:before="2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316" w:lineRule="auto" w:before="31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达</w:t>
            </w:r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物理分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亮度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对比度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000:1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HDMI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VG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5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S-Video*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BNC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*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o*1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，输出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BN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*1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dio*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00V--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耗：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30W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5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5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92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4" w:val="left" w:leader="none"/>
              </w:tabs>
              <w:spacing w:line="276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喇叭：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液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005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52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7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码器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7" w:lineRule="auto"/>
              <w:ind w:left="488" w:right="16" w:hanging="38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DS-6910U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03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康威视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09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具备，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RJ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音输入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RS232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RS4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VGA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入接口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900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3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可接入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协议</w:t>
            </w:r>
            <w:r>
              <w:rPr>
                <w:rFonts w:ascii="宋体" w:hAnsi="宋体" w:cs="宋体" w:eastAsia="宋体"/>
                <w:b w:val="0"/>
                <w:bCs w:val="0"/>
                <w:spacing w:val="-10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NVIF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协议的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频流。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29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面分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47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对以下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辨率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进行解码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后输出：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辨率为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3000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20fps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4096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216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25fp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的视频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率为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25fps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</w:p>
          <w:p>
            <w:pPr>
              <w:pStyle w:val="TableParagraph"/>
              <w:spacing w:line="317" w:lineRule="auto" w:before="32"/>
              <w:ind w:left="102" w:right="5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的视频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率为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259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1944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fps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视频图像；</w:t>
            </w:r>
          </w:p>
          <w:p>
            <w:pPr>
              <w:pStyle w:val="TableParagraph"/>
              <w:spacing w:before="31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率为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30fps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25fps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路分辨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5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30fps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的视频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辨率为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720</w:t>
            </w:r>
          </w:p>
          <w:p>
            <w:pPr>
              <w:pStyle w:val="TableParagraph"/>
              <w:spacing w:before="33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30fps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25fp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图像。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5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5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3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53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核心交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换机</w:t>
            </w:r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S5500v2-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34s-EI</w:t>
            </w:r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</w:tc>
        <w:tc>
          <w:tcPr>
            <w:tcW w:w="56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7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57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280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2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2800</w:t>
            </w:r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1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743" w:val="left" w:leader="none"/>
              </w:tabs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千兆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兆光口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网管型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一：智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识别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交换能力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（采用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自动发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现网络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像机和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NVR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表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先进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识别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力和高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带宽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实时稳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顿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二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友好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理界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无需安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专业网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拓扑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自动标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注端口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接状态</w:t>
            </w:r>
            <w:r>
              <w:rPr>
                <w:rFonts w:ascii="宋体" w:hAnsi="宋体" w:cs="宋体" w:eastAsia="宋体"/>
                <w:b w:val="0"/>
                <w:bCs w:val="0"/>
                <w:spacing w:val="-5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的展示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连接情况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灵活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选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阻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断网络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注端口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隔绝网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风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多组专网，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多组网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传输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46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7" w:lineRule="auto"/>
              <w:ind w:left="157" w:right="15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机房汇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聚交换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S5024EV2</w:t>
            </w:r>
          </w:p>
          <w:p>
            <w:pPr>
              <w:pStyle w:val="TableParagraph"/>
              <w:spacing w:before="36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-EI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6" w:lineRule="auto"/>
              <w:ind w:left="102" w:right="84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非网管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监控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千兆电口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+2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千兆光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转发率：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36Mpps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交换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296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16" w:lineRule="auto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用硬盘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16" w:lineRule="auto"/>
              <w:ind w:left="267" w:right="16" w:hanging="16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NI-HD400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0V-03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7200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转（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）工业级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48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57600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5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5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92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浙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监控杆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静电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塑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45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45000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435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混泥土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浇筑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开挖深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cm*80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础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45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4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4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8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汇聚网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络箱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02" w:right="10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30cm*40cm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含空开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牌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正泰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NXB-6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排（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钢）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4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4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288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光纤收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发器</w:t>
            </w:r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433" w:right="16" w:hanging="33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AEO-GF10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04</w:t>
            </w:r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田科技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自动兼容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IEEE8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EE802.3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IEEE802.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配置成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100M</w:t>
            </w:r>
            <w:r>
              <w:rPr>
                <w:rFonts w:ascii="宋体" w:hAnsi="宋体" w:cs="宋体" w:eastAsia="宋体"/>
                <w:b w:val="0"/>
                <w:bCs w:val="0"/>
                <w:spacing w:val="-6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口和</w:t>
            </w:r>
            <w:r>
              <w:rPr>
                <w:rFonts w:ascii="宋体" w:hAnsi="宋体" w:cs="宋体" w:eastAsia="宋体"/>
                <w:b w:val="0"/>
                <w:bCs w:val="0"/>
                <w:spacing w:val="-6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6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或多模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纤或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纤光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采用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10/100M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单模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口，可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选择不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标配传输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距离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20KM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超宽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范围：</w:t>
            </w:r>
          </w:p>
          <w:p>
            <w:pPr>
              <w:pStyle w:val="TableParagraph"/>
              <w:spacing w:line="316" w:lineRule="auto" w:before="33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-10~60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链路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监控模式，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延长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IPC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离，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可延长至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VLAN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阻断下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相互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讯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提高数据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转发效率</w:t>
            </w:r>
            <w:r>
              <w:rPr>
                <w:rFonts w:ascii="宋体" w:hAnsi="宋体" w:cs="宋体" w:eastAsia="宋体"/>
                <w:b w:val="0"/>
                <w:bCs w:val="0"/>
                <w:spacing w:val="-2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抑制网络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风暴功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识别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滤广播包。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DC5V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适配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牌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君临</w:t>
            </w:r>
            <w:r>
              <w:rPr>
                <w:rFonts w:ascii="宋体" w:hAnsi="宋体" w:cs="宋体" w:eastAsia="宋体"/>
                <w:b w:val="0"/>
                <w:bCs w:val="0"/>
                <w:spacing w:val="-5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型号：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FY-100-5)</w:t>
            </w:r>
          </w:p>
        </w:tc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</w:t>
            </w:r>
          </w:p>
        </w:tc>
        <w:tc>
          <w:tcPr>
            <w:tcW w:w="7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5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380</w:t>
            </w:r>
          </w:p>
        </w:tc>
        <w:tc>
          <w:tcPr>
            <w:tcW w:w="10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19000</w:t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316" w:lineRule="auto" w:before="3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146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交换机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S5008PV2</w:t>
            </w:r>
          </w:p>
          <w:p>
            <w:pPr>
              <w:pStyle w:val="TableParagraph"/>
              <w:spacing w:before="33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-EI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外置电源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FY-75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24)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个千兆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口，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持拨码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设置监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延长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接入距离，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最大可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长至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持拨码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VLAN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阻断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联端口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互通讯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转发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保障系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统安全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抑制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2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724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网线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UTP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cat5e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102" w:right="139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州联谊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超五类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8500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扬</w:t>
            </w:r>
          </w:p>
        </w:tc>
      </w:tr>
    </w:tbl>
    <w:p>
      <w:pPr>
        <w:spacing w:after="0" w:line="316" w:lineRule="auto"/>
        <w:jc w:val="left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4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4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63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6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378" w:right="0" w:hanging="22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主线电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6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RVV-300/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500-2*2.</w:t>
            </w:r>
          </w:p>
          <w:p>
            <w:pPr>
              <w:pStyle w:val="TableParagraph"/>
              <w:spacing w:before="36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102" w:right="139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苏帝诚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RVV2*2.5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4500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719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主光纤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7" w:lineRule="auto"/>
              <w:ind w:left="433" w:right="16" w:hanging="33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GYXTW-12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B1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7" w:lineRule="auto"/>
              <w:ind w:left="102" w:right="139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苏帝诚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单纤单模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芯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7000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35000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4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4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64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3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7" w:lineRule="auto"/>
              <w:ind w:left="378" w:right="0" w:hanging="22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支线电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8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ZR-RVV-3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00/500-2</w:t>
            </w:r>
          </w:p>
          <w:p>
            <w:pPr>
              <w:pStyle w:val="TableParagraph"/>
              <w:spacing w:before="31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*1.5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7" w:lineRule="auto"/>
              <w:ind w:left="102" w:right="139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苏帝诚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ZR-RVV2*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.5</w:t>
            </w:r>
          </w:p>
        </w:tc>
        <w:tc>
          <w:tcPr>
            <w:tcW w:w="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7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5" w:right="9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" w:right="9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PVC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20mm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PVC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21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9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112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" w:right="9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3" w:right="9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37" w:hRule="exact"/>
        </w:trPr>
        <w:tc>
          <w:tcPr>
            <w:tcW w:w="946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四、社区网络化建设</w:t>
            </w:r>
          </w:p>
        </w:tc>
      </w:tr>
      <w:tr>
        <w:trPr>
          <w:trHeight w:val="440" w:hRule="exact"/>
        </w:trPr>
        <w:tc>
          <w:tcPr>
            <w:tcW w:w="946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、硬件设备</w:t>
            </w:r>
          </w:p>
        </w:tc>
      </w:tr>
    </w:tbl>
    <w:p>
      <w:pPr>
        <w:spacing w:after="0" w:line="251" w:lineRule="exact"/>
        <w:jc w:val="left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4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4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24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GIS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</w:t>
            </w:r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UniServe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R4900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G3</w:t>
            </w:r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6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0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本土研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计和生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2U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导轨。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4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14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3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66000</w:t>
            </w:r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66000</w:t>
            </w:r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1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72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Xeon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E5-2600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CPU,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插槽，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大内存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高级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备用内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镜像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可扩展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盘槽位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独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列卡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条阵列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专有插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槽，支持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1/10/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6/50/60/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缓存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2G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缓存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保护，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备保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护时间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受限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E3.0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插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高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10/10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/1000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BaseT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太网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外提供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专用插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（不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占用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PCIE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槽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），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选配千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或万兆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网卡。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个双宽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GPU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插拔冗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模块。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度范围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5-45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℃；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程管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虚拟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KVM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操作系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无关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的远程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制，包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远程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的开机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重启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Firmw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虚拟媒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等操作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日记、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故障现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还原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可支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持动态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3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3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78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E5-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650V4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（主频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2.2GHz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核数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核）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128GB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DR4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内存，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10K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SAS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态硬盘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千兆以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6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11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2Gb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余电源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扇、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机架导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后期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我公司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投服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67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21" w:lineRule="exact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数据库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8" w:right="14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66000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1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本土研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、设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计和生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2U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导轨。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Xeon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E5-2600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CPU,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插槽，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大内存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高级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备用内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镜像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可扩展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盘槽位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独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列卡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少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列卡专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UniServe</w:t>
            </w:r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有插槽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RAID0/1/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0/5/6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50/60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，缓存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服务器</w:t>
            </w:r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157" w:right="1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R4900</w:t>
            </w:r>
          </w:p>
        </w:tc>
        <w:tc>
          <w:tcPr>
            <w:tcW w:w="39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G3</w:t>
            </w:r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护，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备保护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间不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受限制；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E3.0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插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高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10/10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/1000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BaseT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太网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外提供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专用插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（不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占用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PCIE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槽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），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配千兆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万兆网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卡。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个双宽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GPU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块热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插拔冗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模块。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度范围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5-45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℃；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3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3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3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程管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虚拟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KVM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操作系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无关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的远程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制，包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远程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的开机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重启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Firmw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虚拟媒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等操作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日记、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故障现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还原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可支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持动态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E5-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650V4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（主频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2.2GHz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核数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核）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128GB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DR4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内存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硬盘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块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以太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2Gb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(2GB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缓存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冗余电源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风扇、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厂机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导轨；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后期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我公司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投服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68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智能管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H3C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14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10840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10840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3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交换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330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bps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发性能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130Mpps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2.48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/100/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000Ba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-T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SFP+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光口；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3.MAC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址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16K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v4/v6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静态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RIPv1/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RIPng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PF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3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理网络</w:t>
            </w:r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2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5130S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1"/>
                <w:szCs w:val="21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52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叠功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现堆叠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路冗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交换机</w:t>
            </w:r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S-EI</w:t>
            </w:r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7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余保护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够快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收敛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收敛时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≤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50ms,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堆叠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镜像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程端口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RSPAN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列调度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WR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SP+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enflow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1.3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auto" w:before="75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于第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层、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层和第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层的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ACL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基于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，全局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80" w:lineRule="exact"/>
        <w:rPr>
          <w:sz w:val="8"/>
          <w:szCs w:val="8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3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3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64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ACL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IPv6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ACL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略，支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双向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ACL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198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2.1X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证，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tal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认证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MAC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认证；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CPU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限制非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报文对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CPU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击，保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交换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机在各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环境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NMP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/V2/V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WEB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管，支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8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持命令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46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44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46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lnet</w:t>
            </w:r>
            <w:r>
              <w:rPr>
                <w:rFonts w:ascii="宋体" w:hAnsi="宋体" w:cs="宋体" w:eastAsia="宋体"/>
                <w:b w:val="0"/>
                <w:bCs w:val="0"/>
                <w:spacing w:val="-4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onsole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3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采用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业的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技术</w:t>
            </w:r>
            <w:r>
              <w:rPr>
                <w:rFonts w:ascii="宋体" w:hAnsi="宋体" w:cs="宋体" w:eastAsia="宋体"/>
                <w:b w:val="0"/>
                <w:bCs w:val="0"/>
                <w:spacing w:val="-11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6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KV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业务端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力，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较恶劣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环境中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极大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降低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损坏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1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69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应用服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UniServe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R4900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G3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256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10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本土研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计和生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2U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导轨。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14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66000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72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Xeon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E5-2600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CPU,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插槽，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存容量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5TB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持高级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内存、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5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可扩展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盘槽位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列卡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条阵列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专有插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槽，支持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1/10/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6/50/60/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缓存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2G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缓存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保护，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后备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保护时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3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-1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E3.0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插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高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10/10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/1000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BaseT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太网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插槽（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占用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PCIE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槽）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或万兆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卡。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个双宽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GPU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块热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插拔冗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模块。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度范围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5-45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368" w:lineRule="exact"/>
        <w:ind w:left="0" w:right="647" w:firstLine="0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140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</w:r>
    </w:p>
    <w:p>
      <w:pPr>
        <w:spacing w:after="0" w:line="368" w:lineRule="exact"/>
        <w:jc w:val="right"/>
        <w:rPr>
          <w:rFonts w:ascii="Arial" w:hAnsi="Arial" w:cs="Arial" w:eastAsia="Arial"/>
          <w:sz w:val="36"/>
          <w:szCs w:val="36"/>
        </w:rPr>
        <w:sectPr>
          <w:footerReference w:type="default" r:id="rId7"/>
          <w:pgSz w:w="11907" w:h="16860"/>
          <w:pgMar w:footer="0" w:header="0" w:top="1360" w:bottom="28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3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3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3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程管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虚拟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KVM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操作系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无关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的远程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制，包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远程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的开机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重启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Firmw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虚拟媒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等操作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日记、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故障现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还原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可支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持动态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E5-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650V4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（主频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2.2GHz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核数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核）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128GB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DR4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内存，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10K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SAS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态硬盘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千兆以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6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11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2Gb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余电源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扇、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机架导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后期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我公司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投服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21" w:lineRule="exact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数据交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21" w:lineRule="exact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14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66000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3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本土研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、设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计和生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2U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导轨。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Xeon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E5-2600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CPU,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插槽，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存容量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5TB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持高级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内存、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UniServe</w:t>
            </w:r>
          </w:p>
        </w:tc>
        <w:tc>
          <w:tcPr>
            <w:tcW w:w="3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换服务</w:t>
            </w:r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可扩展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盘槽位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独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157" w:right="1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R4900</w:t>
            </w:r>
          </w:p>
        </w:tc>
        <w:tc>
          <w:tcPr>
            <w:tcW w:w="39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1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列卡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条阵列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专有插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38" w:right="13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</w:t>
            </w:r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84" w:right="8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G3</w:t>
            </w:r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槽，支持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1/10/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6/50/60/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缓存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2G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缓存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保护，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后备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保护时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E3.0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插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高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-1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10/10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/1000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BaseT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太网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外提供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专用插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占用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PCIE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扩展槽</w:t>
            </w:r>
            <w:r>
              <w:rPr>
                <w:rFonts w:ascii="宋体" w:hAnsi="宋体" w:cs="宋体" w:eastAsia="宋体"/>
                <w:b w:val="0"/>
                <w:bCs w:val="0"/>
                <w:spacing w:val="-89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9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兆或万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网卡。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8"/>
          <w:pgSz w:w="11907" w:h="16860"/>
          <w:pgMar w:footer="639" w:header="0" w:top="1360" w:bottom="820" w:left="1120" w:right="1100"/>
          <w:pgNumType w:start="141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3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3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74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个双宽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GPU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插拔冗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模块。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度范围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5-45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程管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虚拟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KVM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操作系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无关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的远程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制，包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远程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的开机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重启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Firmw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虚拟媒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等操作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日记、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故障现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还原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动态功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封顶。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E5-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650V4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≥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2.2GHz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核数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核）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128GB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DR4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内存，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10K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SAS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态硬盘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千兆以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6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11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2Gb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SAS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RAID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余电源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扇、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机架导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后期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我公司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投服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5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71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防火墙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蓝盾万兆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防火墙</w:t>
            </w:r>
          </w:p>
          <w:p>
            <w:pPr>
              <w:pStyle w:val="TableParagraph"/>
              <w:spacing w:line="316" w:lineRule="auto" w:before="32"/>
              <w:ind w:left="102" w:right="10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BD-Ultra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FW-GT751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产品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构：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备，标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冗余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双电源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/100M/10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兆光口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个，万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4*100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1000M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个千兆光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口（标配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Cons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USB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8" w:right="14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80560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80560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广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指标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能：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吐量≥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0Gbps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大并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发连接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秒新建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接数≥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300000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2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2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45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基础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性：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桥接、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由、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9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NAT</w:t>
            </w:r>
            <w:r>
              <w:rPr>
                <w:rFonts w:ascii="宋体" w:hAnsi="宋体" w:cs="宋体" w:eastAsia="宋体"/>
                <w:b w:val="0"/>
                <w:bCs w:val="0"/>
                <w:spacing w:val="-111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-111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6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PPP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拨号设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重连技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持以虚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VMWar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FusionSh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Hyper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主流虚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化平台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由</w:t>
            </w:r>
            <w:r>
              <w:rPr>
                <w:rFonts w:ascii="宋体" w:hAnsi="宋体" w:cs="宋体" w:eastAsia="宋体"/>
                <w:b w:val="0"/>
                <w:bCs w:val="0"/>
                <w:spacing w:val="-7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ECMP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由</w:t>
            </w:r>
            <w:r>
              <w:rPr>
                <w:rFonts w:ascii="宋体" w:hAnsi="宋体" w:cs="宋体" w:eastAsia="宋体"/>
                <w:b w:val="0"/>
                <w:bCs w:val="0"/>
                <w:spacing w:val="-7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OSP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宋体" w:hAnsi="宋体" w:cs="宋体" w:eastAsia="宋体"/>
                <w:b w:val="0"/>
                <w:bCs w:val="0"/>
                <w:spacing w:val="-7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RIP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8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BGP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路由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VLAN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由；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ISP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路由</w:t>
            </w:r>
            <w:r>
              <w:rPr>
                <w:rFonts w:ascii="宋体" w:hAnsi="宋体" w:cs="宋体" w:eastAsia="宋体"/>
                <w:b w:val="0"/>
                <w:bCs w:val="0"/>
                <w:spacing w:val="-89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ISP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地址列表</w:t>
            </w:r>
            <w:r>
              <w:rPr>
                <w:rFonts w:ascii="宋体" w:hAnsi="宋体" w:cs="宋体" w:eastAsia="宋体"/>
                <w:b w:val="0"/>
                <w:bCs w:val="0"/>
                <w:spacing w:val="-89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GMP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路由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议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基于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IPV6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置防火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安全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策略、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侵防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策略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病毒策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、文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件过滤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略、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略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侵痕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动投放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获取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目标主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静态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目标主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信息、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听目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主机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通信、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机类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型分析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迹提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析、远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控制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黑客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模板具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国家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版权局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权登记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书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学习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理人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员对策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整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御：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扫描，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火墙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能快速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中的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器，并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时断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开连接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址列入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名单，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址实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访问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略自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演进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火墙能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知网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络中安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成安全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略，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同时根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境的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态势变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即时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调整更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略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2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2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51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审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据库包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ORACL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-41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SQLSE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VER</w:t>
            </w:r>
            <w:r>
              <w:rPr>
                <w:rFonts w:ascii="宋体" w:hAnsi="宋体" w:cs="宋体" w:eastAsia="宋体"/>
                <w:b w:val="0"/>
                <w:bCs w:val="0"/>
                <w:spacing w:val="-41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YSQL</w:t>
            </w:r>
            <w:r>
              <w:rPr>
                <w:rFonts w:ascii="宋体" w:hAnsi="宋体" w:cs="宋体" w:eastAsia="宋体"/>
                <w:b w:val="0"/>
                <w:bCs w:val="0"/>
                <w:spacing w:val="-41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SYB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INFORMI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KING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317" w:lineRule="auto" w:before="33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TERA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SCAR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），并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应审计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4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WiFi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中移动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端进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到移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端的系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包括安卓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苹果等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并对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WiFi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进行管控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2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恢复与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份日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志、重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员操作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资源告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志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日志、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防病毒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护日志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泄露防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志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DDOS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击防护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用管控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志、用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认证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日志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VPN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日志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日志、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PN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初始化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L2TP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DHCP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僵尸网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日志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8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72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数据库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1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蓝盾数据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库与业务</w:t>
            </w:r>
          </w:p>
          <w:p>
            <w:pPr>
              <w:pStyle w:val="TableParagraph"/>
              <w:spacing w:line="321" w:lineRule="exact" w:before="35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应用安全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产品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构：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热备，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2U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机架式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箱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镜像、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光器、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集数据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分布式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署、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中式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模式；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14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92000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92000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</w:p>
        </w:tc>
      </w:tr>
      <w:tr>
        <w:trPr>
          <w:trHeight w:val="25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性能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峰值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语句、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2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秒</w:t>
            </w:r>
            <w:r>
              <w:rPr>
                <w:rFonts w:ascii="宋体" w:hAnsi="宋体" w:cs="宋体" w:eastAsia="宋体"/>
                <w:b w:val="0"/>
                <w:bCs w:val="0"/>
                <w:spacing w:val="-89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ascii="宋体" w:hAnsi="宋体" w:cs="宋体" w:eastAsia="宋体"/>
                <w:b w:val="0"/>
                <w:bCs w:val="0"/>
                <w:spacing w:val="-89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储容量≥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监控审计</w:t>
            </w:r>
          </w:p>
        </w:tc>
        <w:tc>
          <w:tcPr>
            <w:tcW w:w="39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审计</w:t>
            </w:r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大可存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亿条；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7" w:lineRule="exact"/>
              <w:ind w:left="3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系统</w:t>
            </w:r>
          </w:p>
        </w:tc>
        <w:tc>
          <w:tcPr>
            <w:tcW w:w="3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BD-DAA-N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扩展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M/100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1000M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S2000</w:t>
            </w:r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个，千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兆光口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，本次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配置接口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百兆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自适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应电口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光口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Cons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SB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2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2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51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-89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orac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-89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SQLserv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Mysql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omix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ybase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梦、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人大金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Osca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），数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仓库：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teradat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维防护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议：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HTTP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net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MTP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FTP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6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审计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则：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计，不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求的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文进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计，同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返回结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审计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弱点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SQLserve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Mys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库漏洞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测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攻击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测：针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库所在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的网络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击行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SQL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入、跨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站脚本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击</w:t>
            </w:r>
            <w:r>
              <w:rPr>
                <w:rFonts w:ascii="宋体" w:hAnsi="宋体" w:cs="宋体" w:eastAsia="宋体"/>
                <w:b w:val="0"/>
                <w:bCs w:val="0"/>
                <w:spacing w:val="-68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远程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行等攻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方式，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对任何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试的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击操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会产生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预置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tel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危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令检测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则，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当数据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所在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维发生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危指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令时立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告警；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更新：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据库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访问基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据访问端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户名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的访问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律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（如：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问流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查操作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、访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问的数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库、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属性）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行动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态学习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建立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访问的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用基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线，从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违规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行为的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断；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联：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计探针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署方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式实现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层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B/S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系统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准确关联</w:t>
            </w:r>
            <w:r>
              <w:rPr>
                <w:rFonts w:ascii="宋体" w:hAnsi="宋体" w:cs="宋体" w:eastAsia="宋体"/>
                <w:b w:val="0"/>
                <w:bCs w:val="0"/>
                <w:spacing w:val="-1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Java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PHP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NET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针类型；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业务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译：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SQL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语句的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义分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析，将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杂的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句翻译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通俗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的业务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解操作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容；</w:t>
            </w:r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2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2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24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99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表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义报表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以根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生成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报表；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格按照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班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SOX</w:t>
            </w:r>
            <w:r>
              <w:rPr>
                <w:rFonts w:ascii="宋体" w:hAnsi="宋体" w:cs="宋体" w:eastAsia="宋体"/>
                <w:b w:val="0"/>
                <w:bCs w:val="0"/>
                <w:spacing w:val="-25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案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保护标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准要求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报告。</w:t>
            </w:r>
          </w:p>
        </w:tc>
        <w:tc>
          <w:tcPr>
            <w:tcW w:w="39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946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863" w:right="3866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、软件模块</w:t>
            </w:r>
          </w:p>
        </w:tc>
      </w:tr>
      <w:tr>
        <w:trPr>
          <w:trHeight w:val="2151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73</w:t>
            </w: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6" w:lineRule="auto"/>
              <w:ind w:left="145" w:right="14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00" w:right="19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综合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门户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子系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6" w:lineRule="auto"/>
              <w:ind w:left="200" w:right="198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开发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37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7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为采购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提供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户，对采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购人的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县、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镇、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提供四级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门户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具体内容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包括：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8" w:right="116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360000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360000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3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721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-13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首页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包括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告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要闻动态、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7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办事流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务推广、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信息检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投票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关链接、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浮游公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弹出等。</w:t>
            </w:r>
          </w:p>
        </w:tc>
        <w:tc>
          <w:tcPr>
            <w:tcW w:w="4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政务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告：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括通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告、工作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简报、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件等。</w:t>
            </w:r>
          </w:p>
        </w:tc>
        <w:tc>
          <w:tcPr>
            <w:tcW w:w="4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政务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括智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区新闻动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态、重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动态等。</w:t>
            </w:r>
          </w:p>
        </w:tc>
        <w:tc>
          <w:tcPr>
            <w:tcW w:w="4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6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便民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括房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赁服务、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实有人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服务站点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查询服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政务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括组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构、政策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法规、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展规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等。</w:t>
            </w:r>
          </w:p>
        </w:tc>
        <w:tc>
          <w:tcPr>
            <w:tcW w:w="4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互动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包括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诉及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、投票互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动等。</w:t>
            </w:r>
          </w:p>
        </w:tc>
        <w:tc>
          <w:tcPr>
            <w:tcW w:w="4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相关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关单位官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方门户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站的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情链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2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2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6" w:hRule="exact"/>
        </w:trPr>
        <w:tc>
          <w:tcPr>
            <w:tcW w:w="45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基础</w:t>
            </w:r>
          </w:p>
        </w:tc>
        <w:tc>
          <w:tcPr>
            <w:tcW w:w="85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蓝盾</w:t>
            </w:r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</w:p>
        </w:tc>
        <w:tc>
          <w:tcPr>
            <w:tcW w:w="43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8" w:right="116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370000</w:t>
            </w:r>
          </w:p>
        </w:tc>
        <w:tc>
          <w:tcPr>
            <w:tcW w:w="100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370000</w:t>
            </w:r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3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人口基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人的各项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信息资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合，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实有人口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信息、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有单位信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息、社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禁信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社区移动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巡查信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。另外，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平台还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在实现信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息化业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整合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据采购人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的新业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需求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息化业务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开发。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基于采购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人现有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织架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理体系进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行账号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录。门户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框架提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证接口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提供基于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2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库信</w:t>
            </w:r>
          </w:p>
        </w:tc>
        <w:tc>
          <w:tcPr>
            <w:tcW w:w="85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用户名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户端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的认证接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息平</w:t>
            </w:r>
          </w:p>
        </w:tc>
        <w:tc>
          <w:tcPr>
            <w:tcW w:w="8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口，并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定的认证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2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台子</w:t>
            </w:r>
          </w:p>
        </w:tc>
        <w:tc>
          <w:tcPr>
            <w:tcW w:w="85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2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开发</w:t>
            </w:r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令牌，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录系统集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2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系统</w:t>
            </w:r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屋管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屋栋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套的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新增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屋栋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询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修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改、房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注销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图管理、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登记及分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级分类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理等。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有人员信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息登记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源分类管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理、实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实有人员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信息修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注销、实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员信息查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询等。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位管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有单位登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记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询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单位修改、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实有单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注销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1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1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7" w:hRule="exact"/>
        </w:trPr>
        <w:tc>
          <w:tcPr>
            <w:tcW w:w="45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括巡查隐</w:t>
            </w:r>
          </w:p>
        </w:tc>
        <w:tc>
          <w:tcPr>
            <w:tcW w:w="43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患登记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巡查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隐患分级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患分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患告书知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纸打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业务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撑管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采集客户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端发布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括应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布、应用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版本更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管理等；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②移动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括设备台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账、发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登记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统计等；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③移动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轨迹。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整合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籍人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口、关注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人群等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础信息的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采集、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询、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1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200" w:right="19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综合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子系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</w:t>
            </w:r>
          </w:p>
        </w:tc>
        <w:tc>
          <w:tcPr>
            <w:tcW w:w="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200" w:right="198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开发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7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级分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建设：房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屋分级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体系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类分级是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多层次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层级和维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度包括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管理区域</w:t>
            </w:r>
          </w:p>
          <w:p>
            <w:pPr>
              <w:pStyle w:val="TableParagraph"/>
              <w:spacing w:line="316" w:lineRule="auto" w:before="34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（片）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级）、安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状（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隐患类别</w:t>
            </w:r>
          </w:p>
          <w:p>
            <w:pPr>
              <w:pStyle w:val="TableParagraph"/>
              <w:spacing w:line="316" w:lineRule="auto" w:before="33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（类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层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片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级、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等、类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等对房屋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分级分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细的方案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设计，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键功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提供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截图</w:t>
            </w: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8" w:right="116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1240000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1240000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60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级分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体系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：人员的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分级分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括居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员情况、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从事行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等，具体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如下：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1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1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6" w:hRule="exact"/>
        </w:trPr>
        <w:tc>
          <w:tcPr>
            <w:tcW w:w="45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252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况：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采购人录</w:t>
            </w:r>
          </w:p>
        </w:tc>
        <w:tc>
          <w:tcPr>
            <w:tcW w:w="43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入系统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违法犯罪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前科人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名单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以及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员通过移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动巡查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住人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息，并按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照恶意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记入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现实违法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犯罪嫌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罪前科人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员、户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外国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普通流动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随迁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女）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情况进行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分类；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员通过移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动巡查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住人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息中的工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作情况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白领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领馆、公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司、厂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者）、银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领（拥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书的高级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技术人才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灰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饮</w:t>
            </w:r>
            <w:r>
              <w:rPr>
                <w:rFonts w:ascii="宋体" w:hAnsi="宋体" w:cs="宋体" w:eastAsia="宋体"/>
                <w:b w:val="0"/>
                <w:bCs w:val="0"/>
                <w:spacing w:val="-1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服务业、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社会管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雇工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蓝领（厂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企、企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况：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管理员通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过移动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员信息，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并按照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租屋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舍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亲友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自购房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居住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情况、从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事行业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居住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多个维度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给出详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管理体系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方案设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设计截图。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体系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：基于智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慧社区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动采集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宋体" w:hAnsi="宋体" w:cs="宋体" w:eastAsia="宋体"/>
                <w:b w:val="0"/>
                <w:bCs w:val="0"/>
                <w:spacing w:val="-9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社区存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各类安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隐患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记，巡查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的信息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盖消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-9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治安类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项，违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，危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燃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气类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宗教类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项，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文化类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-46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-46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税收类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1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1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5" w:hRule="exact"/>
        </w:trPr>
        <w:tc>
          <w:tcPr>
            <w:tcW w:w="45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项，水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其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他类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项</w:t>
            </w:r>
          </w:p>
        </w:tc>
        <w:tc>
          <w:tcPr>
            <w:tcW w:w="43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格系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建设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要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运用空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间网格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术、嵌入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式地理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社会创新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为依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建设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的信息系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统。通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整合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理信息系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统，实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人口、实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有房屋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位进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观的网格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化管理，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化系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要包括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下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内容：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25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对本区科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学设置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格，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照地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邻、人员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相熟、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化相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似的原则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划分网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251" w:lineRule="exact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户网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化管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实现人口、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位入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格信息查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询功能。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网格事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事件可以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在网格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呈现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民情日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3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200" w:right="198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智慧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200" w:right="198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终端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平台</w:t>
            </w:r>
          </w:p>
        </w:tc>
        <w:tc>
          <w:tcPr>
            <w:tcW w:w="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00" w:right="198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开发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集支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牙读证能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力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证件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读证能力、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二维码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识别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8" w:right="116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290000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290000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</w:t>
            </w:r>
          </w:p>
        </w:tc>
      </w:tr>
      <w:tr>
        <w:trPr>
          <w:trHeight w:val="355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离线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网络或网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2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子系</w:t>
            </w:r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络信号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好的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候，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支持离线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289" w:right="29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</w:t>
            </w:r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操作、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1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1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73" w:hRule="exact"/>
        </w:trPr>
        <w:tc>
          <w:tcPr>
            <w:tcW w:w="45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17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括房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管理和房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7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屋套管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栋管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含房屋栋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查询、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详情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看、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息修改；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询、房屋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套详情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看、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屋套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修改、居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住人员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史记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查询。</w:t>
            </w:r>
          </w:p>
        </w:tc>
        <w:tc>
          <w:tcPr>
            <w:tcW w:w="43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61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记巡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能采集技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记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信息查询、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修改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屋巡查、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历史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房屋隐患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拍照及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史隐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照片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，房屋事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件登记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屋事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查询</w:t>
            </w:r>
            <w:r>
              <w:rPr>
                <w:rFonts w:ascii="宋体" w:hAnsi="宋体" w:cs="宋体" w:eastAsia="宋体"/>
                <w:b w:val="0"/>
                <w:bCs w:val="0"/>
                <w:spacing w:val="-1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-12"/>
                <w:w w:val="100"/>
                <w:sz w:val="22"/>
                <w:szCs w:val="22"/>
              </w:rPr>
              <w:t>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（套）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预新增。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员快速新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增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得你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批量设置、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修改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员详情查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看、人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居住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史、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注销、人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员核查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证核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记、随行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人员管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于地图的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模式采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现手工纠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偏，实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坐标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房屋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关联。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据下载、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更新、支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持使实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资料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查、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记事本、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志查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支持零时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1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1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26" w:hRule="exact"/>
        </w:trPr>
        <w:tc>
          <w:tcPr>
            <w:tcW w:w="4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6" w:lineRule="auto"/>
              <w:ind w:left="200" w:right="19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交换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子系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</w:t>
            </w:r>
          </w:p>
        </w:tc>
        <w:tc>
          <w:tcPr>
            <w:tcW w:w="8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200" w:right="198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开发</w:t>
            </w:r>
          </w:p>
        </w:tc>
        <w:tc>
          <w:tcPr>
            <w:tcW w:w="3591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根据系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建设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需要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公安、民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政、计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务数据与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社会管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交换，保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证社会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综合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平台上人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口基础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屋基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据等信息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的完整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率，并为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社会管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类数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交换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相应的标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准与规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3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8" w:right="116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380000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380000</w:t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广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39" w:hRule="exact"/>
        </w:trPr>
        <w:tc>
          <w:tcPr>
            <w:tcW w:w="945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五、五个办事处综治分中心</w:t>
            </w:r>
          </w:p>
        </w:tc>
      </w:tr>
      <w:tr>
        <w:trPr>
          <w:trHeight w:val="864" w:hRule="exact"/>
        </w:trPr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74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31" w:right="12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寸液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晶拼接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单元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M55PJDZ-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原装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DID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FHD-L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</w:t>
            </w: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9800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196000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</w:p>
        </w:tc>
      </w:tr>
      <w:tr>
        <w:trPr>
          <w:trHeight w:val="43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亮度：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cd/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㎡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对比度：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W1213.5m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H68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1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44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上下左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接缝≦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5mm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10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9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失检测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的方法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装置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止因传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送数据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失而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起的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现象。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3" w:hRule="exact"/>
        </w:trPr>
        <w:tc>
          <w:tcPr>
            <w:tcW w:w="4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11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、大屏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SD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，可自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1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能是否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正常，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及时做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出诊断。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1" w:hRule="exact"/>
        </w:trPr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1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、大屏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，对设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11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际工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计，为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用户对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产品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性或寿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命评估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0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0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24" w:hRule="exact"/>
        </w:trPr>
        <w:tc>
          <w:tcPr>
            <w:tcW w:w="45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9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采用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及能量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释放电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技术</w:t>
            </w:r>
            <w:r>
              <w:rPr>
                <w:rFonts w:ascii="宋体" w:hAnsi="宋体" w:cs="宋体" w:eastAsia="宋体"/>
                <w:b w:val="0"/>
                <w:bCs w:val="0"/>
                <w:spacing w:val="-99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放静电、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灰尘等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流过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高，延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整机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3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1721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、采用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心算法，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1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实时检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拼接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元运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耗，实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现智能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低能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控制软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4" w:hRule="exact"/>
        </w:trPr>
        <w:tc>
          <w:tcPr>
            <w:tcW w:w="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75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57" w:right="15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接控制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</w:t>
            </w:r>
          </w:p>
        </w:tc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315" w:right="148" w:hanging="16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LCD-CONT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LER12-V5</w:t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09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满足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时满足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HDMI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-9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现单屏</w:t>
            </w:r>
            <w:r>
              <w:rPr>
                <w:rFonts w:ascii="宋体" w:hAnsi="宋体" w:cs="宋体" w:eastAsia="宋体"/>
                <w:b w:val="0"/>
                <w:bCs w:val="0"/>
                <w:spacing w:val="-51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多屏</w:t>
            </w:r>
            <w:r>
              <w:rPr>
                <w:rFonts w:ascii="宋体" w:hAnsi="宋体" w:cs="宋体" w:eastAsia="宋体"/>
                <w:b w:val="0"/>
                <w:bCs w:val="0"/>
                <w:spacing w:val="-51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接显示。</w:t>
            </w: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20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20000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005" w:hRule="exact"/>
        </w:trPr>
        <w:tc>
          <w:tcPr>
            <w:tcW w:w="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0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48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冷开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5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通过多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1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屏图像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理系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中配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用电源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控制系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统完全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或者意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掉电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复供电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之后通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件仍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正常控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制处理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无需人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按键。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43" w:hRule="exact"/>
        </w:trPr>
        <w:tc>
          <w:tcPr>
            <w:tcW w:w="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1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单屏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同时显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9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</w:t>
            </w:r>
            <w:r>
              <w:rPr>
                <w:rFonts w:ascii="宋体" w:hAnsi="宋体" w:cs="宋体" w:eastAsia="宋体"/>
                <w:b w:val="0"/>
                <w:bCs w:val="0"/>
                <w:spacing w:val="-9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模式的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开窗速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小于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秒。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SDI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号可开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，单路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可开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窗口</w:t>
            </w:r>
            <w:r>
              <w:rPr>
                <w:rFonts w:ascii="宋体" w:hAnsi="宋体" w:cs="宋体" w:eastAsia="宋体"/>
                <w:b w:val="0"/>
                <w:bCs w:val="0"/>
                <w:spacing w:val="-99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可开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口。</w:t>
            </w: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51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电视墙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支架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创维定制</w:t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标准电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墙支架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0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0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31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7715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77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67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拼接墙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配件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创维定制</w:t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99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机柜、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座和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配套的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VGA/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RS-48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等线缆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不含前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-10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-104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牌：君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FY-7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HP66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20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0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0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52" w:hRule="exact"/>
        </w:trPr>
        <w:tc>
          <w:tcPr>
            <w:tcW w:w="4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1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4" w:hRule="exact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78</w:t>
            </w:r>
          </w:p>
        </w:tc>
        <w:tc>
          <w:tcPr>
            <w:tcW w:w="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7" w:lineRule="auto"/>
              <w:ind w:left="378" w:right="0" w:hanging="22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控制电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脑</w:t>
            </w:r>
          </w:p>
        </w:tc>
        <w:tc>
          <w:tcPr>
            <w:tcW w:w="1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7" w:lineRule="auto"/>
              <w:ind w:left="260" w:right="256" w:firstLine="276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启天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B425-B009</w:t>
            </w:r>
          </w:p>
        </w:tc>
        <w:tc>
          <w:tcPr>
            <w:tcW w:w="3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14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处理器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本频率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2.8GH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;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片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NVIDIA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GT730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量独立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2GB;8GB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容量</w:t>
            </w:r>
          </w:p>
          <w:p>
            <w:pPr>
              <w:pStyle w:val="TableParagraph"/>
              <w:spacing w:before="32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3" w:right="20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7000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35000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北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想</w:t>
            </w:r>
          </w:p>
          <w:p>
            <w:pPr>
              <w:pStyle w:val="TableParagraph"/>
              <w:spacing w:line="316" w:lineRule="auto" w:before="33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京</w:t>
            </w:r>
          </w:p>
          <w:p>
            <w:pPr>
              <w:pStyle w:val="TableParagraph"/>
              <w:spacing w:line="316" w:lineRule="auto" w:before="32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37" w:hRule="exact"/>
        </w:trPr>
        <w:tc>
          <w:tcPr>
            <w:tcW w:w="946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六、许都广场视频监控</w:t>
            </w:r>
          </w:p>
        </w:tc>
      </w:tr>
      <w:tr>
        <w:trPr>
          <w:trHeight w:val="922" w:hRule="exact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79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282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枪型摄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152" w:right="15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DS-2CD2T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YZUV-ABC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康威视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具有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感器。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650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25350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auto" w:before="72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</w:p>
        </w:tc>
      </w:tr>
      <w:tr>
        <w:trPr>
          <w:trHeight w:val="492" w:hRule="exact"/>
        </w:trPr>
        <w:tc>
          <w:tcPr>
            <w:tcW w:w="7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★内置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颗白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补光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7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6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★最低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lx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7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白天或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晚均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图像。</w:t>
            </w:r>
          </w:p>
        </w:tc>
        <w:tc>
          <w:tcPr>
            <w:tcW w:w="5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7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具有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取流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力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以满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足更多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户同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机视频。</w:t>
            </w:r>
          </w:p>
        </w:tc>
        <w:tc>
          <w:tcPr>
            <w:tcW w:w="5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7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2560x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440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@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25fps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，清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晰度不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于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TVL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7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5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频编码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具有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Profile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力。</w:t>
            </w:r>
          </w:p>
        </w:tc>
        <w:tc>
          <w:tcPr>
            <w:tcW w:w="5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71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信噪比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0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0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94" w:hRule="exact"/>
        </w:trPr>
        <w:tc>
          <w:tcPr>
            <w:tcW w:w="71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颜色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可设置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片叠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画面功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  <w:p>
            <w:pPr>
              <w:pStyle w:val="TableParagraph"/>
              <w:spacing w:line="316" w:lineRule="auto" w:before="3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62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具备人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检测、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越界检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入区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域、离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区域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徘徊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员聚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集、逆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变更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具有电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防抖、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趣区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SVC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动增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益、背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补偿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、强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光抑制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走廊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水印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等功能。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摄像机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够在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~60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氏度，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湿度小于</w:t>
            </w:r>
            <w:r>
              <w:rPr>
                <w:rFonts w:ascii="宋体" w:hAnsi="宋体" w:cs="宋体" w:eastAsia="宋体"/>
                <w:b w:val="0"/>
                <w:bCs w:val="0"/>
                <w:spacing w:val="-6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环境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户端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间用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米网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据包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率小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于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0.1%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IP67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级。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DC1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，且在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C12V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状态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气放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8kV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触放电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kV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通讯端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电压。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同一静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场景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下</w:t>
            </w:r>
            <w:r>
              <w:rPr>
                <w:rFonts w:ascii="宋体" w:hAnsi="宋体" w:cs="宋体" w:eastAsia="宋体"/>
                <w:b w:val="0"/>
                <w:bCs w:val="0"/>
                <w:spacing w:val="-6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备在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式时，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开启智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启智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能编码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比，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率节约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含电源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临、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号：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FY-75-12)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支架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16" w:lineRule="auto"/>
              <w:ind w:left="282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球形摄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52" w:right="15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(i)DS-2D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2ABCDE-X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Z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康威视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★视频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出支持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1200@25f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辨力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于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5200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93600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</w:tr>
    </w:tbl>
    <w:p>
      <w:pPr>
        <w:spacing w:after="0"/>
        <w:jc w:val="left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90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90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64" w:hRule="exact"/>
        </w:trPr>
        <w:tc>
          <w:tcPr>
            <w:tcW w:w="71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42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L_VWS</w:t>
            </w:r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1200TVL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红外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达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650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米。</w:t>
            </w:r>
          </w:p>
        </w:tc>
        <w:tc>
          <w:tcPr>
            <w:tcW w:w="5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86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低照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色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0.0003Lu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白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0.00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Lux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及红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补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光，开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补光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识别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距设备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镜头采用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F1.2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光圈。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平手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速度</w:t>
            </w:r>
            <w:r>
              <w:rPr>
                <w:rFonts w:ascii="宋体" w:hAnsi="宋体" w:cs="宋体" w:eastAsia="宋体"/>
                <w:b w:val="0"/>
                <w:bCs w:val="0"/>
                <w:spacing w:val="-6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垂直速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不小于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，云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台定位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度为±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°。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水平旋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范围为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续旋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转，垂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旋转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围为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°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~90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°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b w:val="0"/>
                <w:bCs w:val="0"/>
                <w:spacing w:val="-6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巡航路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，支持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的模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式路径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冻结功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RS4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优先或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先控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制功能。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信噪比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dB</w:t>
            </w:r>
            <w:r>
              <w:rPr>
                <w:rFonts w:ascii="宋体" w:hAnsi="宋体" w:cs="宋体" w:eastAsia="宋体"/>
                <w:b w:val="0"/>
                <w:bCs w:val="0"/>
                <w:spacing w:val="-6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00ms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动态范围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106d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应范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围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138d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态能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合得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红外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透雾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光抑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制、电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、防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红外过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★球机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，支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256GB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9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9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78" w:hRule="exact"/>
        </w:trPr>
        <w:tc>
          <w:tcPr>
            <w:tcW w:w="71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支持采用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H.26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6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视频编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码标准，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.264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Baseline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Main/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igh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Profile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码支持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G.711ula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/G.71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alaw/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726/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G.722.1/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GB2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议，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Onvif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议。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越界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、徘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徊、物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移除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员聚集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停车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3" w:hRule="exact"/>
        </w:trPr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具备较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性能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适应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14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性，支持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IP67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8kV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涌，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范围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-50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℃</w:t>
            </w:r>
          </w:p>
          <w:p>
            <w:pPr>
              <w:pStyle w:val="TableParagraph"/>
              <w:spacing w:before="33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-80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5" w:hRule="exact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81</w:t>
            </w:r>
          </w:p>
        </w:tc>
        <w:tc>
          <w:tcPr>
            <w:tcW w:w="10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82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硬盘录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像机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13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iDS-8632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8" w:right="40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-I8/S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146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康威视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148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界报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过滤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侦测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域入侵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去误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除由树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阴影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以及小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路。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16000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</w:p>
        </w:tc>
      </w:tr>
      <w:tr>
        <w:trPr>
          <w:trHeight w:val="300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拍机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抓拍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机侦测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触发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NVR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动录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体图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片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弹出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警画面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警告、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上传中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邮件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警输出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道、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检索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图片。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体抓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报警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5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图片进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二次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别，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非人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体报警。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9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9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90" w:hRule="exact"/>
        </w:trPr>
        <w:tc>
          <w:tcPr>
            <w:tcW w:w="71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体图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化识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别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属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性别、</w:t>
            </w:r>
          </w:p>
        </w:tc>
        <w:tc>
          <w:tcPr>
            <w:tcW w:w="5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年龄段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衣服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色、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镜、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背包、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车）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属性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片；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图片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图搜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可对视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画面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加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符，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每行可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汉字。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码，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通过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绘制图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来解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并登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摘要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放功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将不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同时间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目标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在一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个背景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放。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可设置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屏显示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-6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每组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VGA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各一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内为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同源输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之间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异源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输出视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36/32/25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16/9/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/6/4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分屏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预览。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输出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编码、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20fps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的视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频图像。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★支持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1/4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1/2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256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倍速回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录像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文件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剪辑和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放截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带宽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Mbps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频图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接入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SVAC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编码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9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9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3" w:hRule="exact"/>
        </w:trPr>
        <w:tc>
          <w:tcPr>
            <w:tcW w:w="71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越界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区域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、进</w:t>
            </w:r>
          </w:p>
        </w:tc>
        <w:tc>
          <w:tcPr>
            <w:tcW w:w="5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离开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域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集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快速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移动、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品遗留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拿取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停车、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徘徊、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景变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音频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异常报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PIR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的网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络摄像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相关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联动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量的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硬盘；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支持硬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热备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休眠。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支持将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网段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6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11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6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6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eSATA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少支持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USB3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；支持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报警输入</w:t>
            </w:r>
            <w:r>
              <w:rPr>
                <w:rFonts w:ascii="宋体" w:hAnsi="宋体" w:cs="宋体" w:eastAsia="宋体"/>
                <w:b w:val="0"/>
                <w:bCs w:val="0"/>
                <w:spacing w:val="-8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接口。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82</w:t>
            </w:r>
          </w:p>
        </w:tc>
        <w:tc>
          <w:tcPr>
            <w:tcW w:w="10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82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核心交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换机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152" w:right="152" w:hanging="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S5500v2-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s-EI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4000</w:t>
            </w:r>
          </w:p>
        </w:tc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316" w:lineRule="auto" w:before="35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29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2744" w:val="left" w:leader="none"/>
              </w:tabs>
              <w:spacing w:line="324" w:lineRule="exact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千兆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兆光口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6" w:val="left" w:leader="none"/>
              </w:tabs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识别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和网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35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络交换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力（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智能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识别技术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摄像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NVR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形成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表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进的数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流识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高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背板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带宽，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证网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稳定传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顿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b w:val="0"/>
                <w:bCs w:val="0"/>
                <w:spacing w:val="-20"/>
                <w:w w:val="10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二：强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好的管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界面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统一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设备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地址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安装管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软件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需专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知识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生成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自动标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图形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化的展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接情况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）三：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可靠的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功能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活的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断网</w:t>
            </w:r>
          </w:p>
        </w:tc>
        <w:tc>
          <w:tcPr>
            <w:tcW w:w="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9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9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59" w:hRule="exact"/>
        </w:trPr>
        <w:tc>
          <w:tcPr>
            <w:tcW w:w="7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络环路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风暴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排查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组专网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多组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03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02" w:right="9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一纤环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AEO-8814D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田科技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9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网络端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10/100/1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00Bas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-T(X)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应以太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1000Mbp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端口：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组单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纤端口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9/125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µm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纤端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1310/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550n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，多模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850/1310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默认</w:t>
            </w:r>
          </w:p>
          <w:p>
            <w:pPr>
              <w:pStyle w:val="TableParagraph"/>
              <w:spacing w:line="316" w:lineRule="auto" w:before="35"/>
              <w:ind w:left="104" w:right="3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20km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DC12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5W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背板带宽</w:t>
            </w:r>
            <w:r>
              <w:rPr>
                <w:rFonts w:ascii="宋体" w:hAnsi="宋体" w:cs="宋体" w:eastAsia="宋体"/>
                <w:b w:val="0"/>
                <w:bCs w:val="0"/>
                <w:spacing w:val="-6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12G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作温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度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-40</w:t>
            </w:r>
          </w:p>
          <w:p>
            <w:pPr>
              <w:pStyle w:val="TableParagraph"/>
              <w:spacing w:line="316" w:lineRule="auto" w:before="35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~</w:t>
            </w:r>
            <w:r>
              <w:rPr>
                <w:rFonts w:ascii="宋体" w:hAnsi="宋体" w:cs="宋体" w:eastAsia="宋体"/>
                <w:b w:val="0"/>
                <w:bCs w:val="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湿度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5%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~</w:t>
            </w:r>
            <w:r>
              <w:rPr>
                <w:rFonts w:ascii="宋体" w:hAnsi="宋体" w:cs="宋体" w:eastAsia="宋体"/>
                <w:b w:val="0"/>
                <w:bCs w:val="0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90%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外形尺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174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174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mm.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34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2050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69700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2151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立杆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杆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臂</w:t>
            </w:r>
            <w:r>
              <w:rPr>
                <w:rFonts w:ascii="宋体" w:hAnsi="宋体" w:cs="宋体" w:eastAsia="宋体"/>
                <w:b w:val="0"/>
                <w:bCs w:val="0"/>
                <w:spacing w:val="-34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静电喷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塑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21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52500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</w:tc>
      </w:tr>
    </w:tbl>
    <w:p>
      <w:pPr>
        <w:spacing w:after="0" w:line="317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9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9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92" w:hRule="exact"/>
        </w:trPr>
        <w:tc>
          <w:tcPr>
            <w:tcW w:w="7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立杆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3.5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臂</w:t>
            </w:r>
            <w:r>
              <w:rPr>
                <w:rFonts w:ascii="宋体" w:hAnsi="宋体" w:cs="宋体" w:eastAsia="宋体"/>
                <w:b w:val="0"/>
                <w:bCs w:val="0"/>
                <w:spacing w:val="-32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电喷塑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435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82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混泥土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浇筑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开挖深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cm*80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27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89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88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8" w:hRule="exact"/>
        </w:trPr>
        <w:tc>
          <w:tcPr>
            <w:tcW w:w="7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82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汇聚网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络箱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科技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牌：秋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型号</w:t>
            </w:r>
          </w:p>
          <w:p>
            <w:pPr>
              <w:pStyle w:val="TableParagraph"/>
              <w:spacing w:line="316" w:lineRule="auto" w:before="33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AEO-8814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电保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16A1(NXB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63)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，导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座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  <w:p>
            <w:pPr>
              <w:pStyle w:val="TableParagraph"/>
              <w:spacing w:before="36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孔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6606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，光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纤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端盒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口），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27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270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7290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719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6" w:lineRule="auto"/>
              <w:ind w:left="102" w:right="9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-79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监控专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用交换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6" w:lineRule="auto"/>
              <w:ind w:left="152" w:right="150" w:hanging="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H3C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S5008PV2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外置电源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FY-75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24)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兆网口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+2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上联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口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760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87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86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74" w:hRule="exact"/>
        </w:trPr>
        <w:tc>
          <w:tcPr>
            <w:tcW w:w="7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6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网线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UTP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cat5e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8" w:lineRule="auto"/>
              <w:ind w:left="104" w:right="83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州联谊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超五类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8" w:right="31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4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电缆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315" w:right="150" w:hanging="164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RVV-300/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0-2*2.5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04" w:right="83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苏帝诚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ZR-RVV2*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8" w:right="31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2151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主光纤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GYXTW-12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4" w:right="83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苏帝诚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单纤单模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芯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600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31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</w:tc>
      </w:tr>
    </w:tbl>
    <w:p>
      <w:pPr>
        <w:spacing w:after="0" w:line="317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85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84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35" w:hRule="exact"/>
        </w:trPr>
        <w:tc>
          <w:tcPr>
            <w:tcW w:w="7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帝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390" w:right="0" w:hanging="21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尾纤熔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8" w:right="40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定制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尾纤热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31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2800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292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PVC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直径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7" w:lineRule="auto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PVC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材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，直径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耐腐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蚀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4m/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8" w:right="31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发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83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82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51" w:hRule="exact"/>
        </w:trPr>
        <w:tc>
          <w:tcPr>
            <w:tcW w:w="7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展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自攻丝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防锈自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丝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KG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31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6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390" w:right="0" w:hanging="21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电工胶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防腐、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卷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38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8" w:right="31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81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80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7" w:hRule="exact"/>
        </w:trPr>
        <w:tc>
          <w:tcPr>
            <w:tcW w:w="7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3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7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用硬盘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13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NI-HD400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8" w:right="40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-03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7" w:lineRule="auto"/>
              <w:ind w:left="104" w:right="145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工业级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4T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7200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转（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天）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杭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956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机柜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8" w:right="40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22U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4" w:right="171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22U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3500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江</w:t>
            </w:r>
          </w:p>
          <w:p>
            <w:pPr>
              <w:pStyle w:val="TableParagraph"/>
              <w:spacing w:before="98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苏</w:t>
            </w:r>
          </w:p>
          <w:p>
            <w:pPr>
              <w:pStyle w:val="TableParagraph"/>
              <w:spacing w:line="316" w:lineRule="auto" w:before="98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备</w:t>
            </w:r>
          </w:p>
          <w:p>
            <w:pPr>
              <w:pStyle w:val="TableParagraph"/>
              <w:spacing w:line="316" w:lineRule="auto" w:before="34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山</w:t>
            </w:r>
          </w:p>
          <w:p>
            <w:pPr>
              <w:pStyle w:val="TableParagraph"/>
              <w:spacing w:line="316" w:lineRule="auto" w:before="31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司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1"/>
          <w:szCs w:val="21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61.03001pt;margin-top:72.429939pt;width:474.32002pt;height:707.86004pt;mso-position-horizontal-relative:page;mso-position-vertical-relative:page;z-index:-29879" coordorigin="1221,1449" coordsize="9486,14157">
            <v:group style="position:absolute;left:1942;top:1464;width:1025;height:2" coordorigin="1942,1464" coordsize="1025,2">
              <v:shape style="position:absolute;left:1942;top:1464;width:1025;height:2" coordorigin="1942,1464" coordsize="1025,0" path="m1942,1464l2967,1464e" filled="f" stroked="t" strokeweight=".580pt" strokecolor="#000000">
                <v:path arrowok="t"/>
              </v:shape>
            </v:group>
            <v:group style="position:absolute;left:1231;top:1469;width:2;height:14126" coordorigin="1231,1469" coordsize="2,14126">
              <v:shape style="position:absolute;left:1231;top:1469;width:2;height:14126" coordorigin="1231,1469" coordsize="0,14126" path="m1231,1469l1231,15595e" filled="f" stroked="t" strokeweight=".580pt" strokecolor="#000000">
                <v:path arrowok="t"/>
              </v:shape>
            </v:group>
            <v:group style="position:absolute;left:1226;top:15600;width:9475;height:2" coordorigin="1226,15600" coordsize="9475,2">
              <v:shape style="position:absolute;left:1226;top:15600;width:9475;height:2" coordorigin="1226,15600" coordsize="9475,0" path="m1226,15600l10701,15600e" filled="f" stroked="t" strokeweight=".579980pt" strokecolor="#000000">
                <v:path arrowok="t"/>
              </v:shape>
            </v:group>
            <v:group style="position:absolute;left:1947;top:1469;width:2;height:14126" coordorigin="1947,1469" coordsize="2,14126">
              <v:shape style="position:absolute;left:1947;top:1469;width:2;height:14126" coordorigin="1947,1469" coordsize="0,14126" path="m1947,1469l1947,15595e" filled="f" stroked="t" strokeweight=".580pt" strokecolor="#000000">
                <v:path arrowok="t"/>
              </v:shape>
            </v:group>
            <v:group style="position:absolute;left:2962;top:1469;width:2;height:14126" coordorigin="2962,1469" coordsize="2,14126">
              <v:shape style="position:absolute;left:2962;top:1469;width:2;height:14126" coordorigin="2962,1469" coordsize="0,14126" path="m2962,1469l2962,15595e" filled="f" stroked="t" strokeweight=".580pt" strokecolor="#000000">
                <v:path arrowok="t"/>
              </v:shape>
            </v:group>
            <v:group style="position:absolute;left:4379;top:1454;width:2;height:14141" coordorigin="4379,1454" coordsize="2,14141">
              <v:shape style="position:absolute;left:4379;top:1454;width:2;height:14141" coordorigin="4379,1454" coordsize="0,14141" path="m4379,1454l4379,15595e" filled="f" stroked="t" strokeweight=".580pt" strokecolor="#000000">
                <v:path arrowok="t"/>
              </v:shape>
            </v:group>
            <v:group style="position:absolute;left:7504;top:1454;width:2;height:14141" coordorigin="7504,1454" coordsize="2,14141">
              <v:shape style="position:absolute;left:7504;top:1454;width:2;height:14141" coordorigin="7504,1454" coordsize="0,14141" path="m7504,1454l7504,15595e" filled="f" stroked="t" strokeweight=".58001pt" strokecolor="#000000">
                <v:path arrowok="t"/>
              </v:shape>
            </v:group>
            <v:group style="position:absolute;left:8005;top:1454;width:2;height:14141" coordorigin="8005,1454" coordsize="2,14141">
              <v:shape style="position:absolute;left:8005;top:1454;width:2;height:14141" coordorigin="8005,1454" coordsize="0,14141" path="m8005,1454l8005,15595e" filled="f" stroked="t" strokeweight=".579980pt" strokecolor="#000000">
                <v:path arrowok="t"/>
              </v:shape>
            </v:group>
            <v:group style="position:absolute;left:8632;top:1454;width:2;height:14141" coordorigin="8632,1454" coordsize="2,14141">
              <v:shape style="position:absolute;left:8632;top:1454;width:2;height:14141" coordorigin="8632,1454" coordsize="0,14141" path="m8632,1454l8632,15595e" filled="f" stroked="t" strokeweight=".58001pt" strokecolor="#000000">
                <v:path arrowok="t"/>
              </v:shape>
            </v:group>
            <v:group style="position:absolute;left:9540;top:1454;width:2;height:14141" coordorigin="9540,1454" coordsize="2,14141">
              <v:shape style="position:absolute;left:9540;top:1454;width:2;height:14141" coordorigin="9540,1454" coordsize="0,14141" path="m9540,1454l9540,15595e" filled="f" stroked="t" strokeweight=".58001pt" strokecolor="#000000">
                <v:path arrowok="t"/>
              </v:shape>
            </v:group>
            <v:group style="position:absolute;left:10336;top:1454;width:2;height:14141" coordorigin="10336,1454" coordsize="2,14141">
              <v:shape style="position:absolute;left:10336;top:1454;width:2;height:14141" coordorigin="10336,1454" coordsize="0,14141" path="m10336,1454l10336,15595e" filled="f" stroked="t" strokeweight=".58004pt" strokecolor="#000000">
                <v:path arrowok="t"/>
              </v:shape>
            </v:group>
            <v:group style="position:absolute;left:10696;top:1454;width:2;height:14141" coordorigin="10696,1454" coordsize="2,14141">
              <v:shape style="position:absolute;left:10696;top:1454;width:2;height:14141" coordorigin="10696,1454" coordsize="0,14141" path="m10696,1454l10696,15595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6.522999pt;margin-top:394.588379pt;width:510.000024pt;height:31.484002pt;mso-position-horizontal-relative:page;mso-position-vertical-relative:page;z-index:-29878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0" w:lineRule="auto"/>
        <w:ind w:left="116" w:right="0" w:firstLine="647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视频工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98</w:t>
      </w:r>
    </w:p>
    <w:p>
      <w:pPr>
        <w:spacing w:line="224" w:lineRule="exact"/>
        <w:ind w:left="874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作站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PJ-B191P/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16" w:lineRule="auto"/>
        <w:ind w:left="116" w:right="0" w:firstLine="276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启天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B425-B009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7" w:lineRule="auto"/>
        <w:ind w:left="116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品牌：</w:t>
      </w:r>
      <w:r>
        <w:rPr>
          <w:rFonts w:ascii="宋体" w:hAnsi="宋体" w:cs="宋体" w:eastAsia="宋体"/>
          <w:b w:val="0"/>
          <w:bCs w:val="0"/>
          <w:spacing w:val="-3"/>
          <w:w w:val="100"/>
          <w:sz w:val="22"/>
          <w:szCs w:val="22"/>
        </w:rPr>
        <w:t>雅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迅达</w:t>
      </w:r>
      <w:r>
        <w:rPr>
          <w:rFonts w:ascii="宋体" w:hAnsi="宋体" w:cs="宋体" w:eastAsia="宋体"/>
          <w:b w:val="0"/>
          <w:bCs w:val="0"/>
          <w:spacing w:val="-3"/>
          <w:w w:val="100"/>
          <w:sz w:val="22"/>
          <w:szCs w:val="22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联想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含显示</w:t>
      </w:r>
      <w:r>
        <w:rPr>
          <w:rFonts w:ascii="宋体" w:hAnsi="宋体" w:cs="宋体" w:eastAsia="宋体"/>
          <w:b w:val="0"/>
          <w:bCs w:val="0"/>
          <w:spacing w:val="-22"/>
          <w:w w:val="100"/>
          <w:sz w:val="22"/>
          <w:szCs w:val="22"/>
        </w:rPr>
        <w:t>器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（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宋体" w:hAnsi="宋体" w:cs="宋体" w:eastAsia="宋体"/>
          <w:b w:val="0"/>
          <w:bCs w:val="0"/>
          <w:spacing w:val="-3"/>
          <w:w w:val="100"/>
          <w:sz w:val="22"/>
          <w:szCs w:val="22"/>
        </w:rPr>
        <w:t>J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-B191</w:t>
      </w:r>
      <w:r>
        <w:rPr>
          <w:rFonts w:ascii="宋体" w:hAnsi="宋体" w:cs="宋体" w:eastAsia="宋体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宋体" w:hAnsi="宋体" w:cs="宋体" w:eastAsia="宋体"/>
          <w:b w:val="0"/>
          <w:bCs w:val="0"/>
          <w:spacing w:val="-22"/>
          <w:w w:val="100"/>
          <w:sz w:val="22"/>
          <w:szCs w:val="22"/>
        </w:rPr>
        <w:t>），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软件，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电脑主</w:t>
      </w:r>
      <w:r>
        <w:rPr>
          <w:rFonts w:ascii="宋体" w:hAnsi="宋体" w:cs="宋体" w:eastAsia="宋体"/>
          <w:b w:val="0"/>
          <w:bCs w:val="0"/>
          <w:spacing w:val="-3"/>
          <w:w w:val="100"/>
          <w:sz w:val="22"/>
          <w:szCs w:val="22"/>
        </w:rPr>
        <w:t>机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（启天</w:t>
      </w:r>
      <w:r>
        <w:rPr>
          <w:rFonts w:ascii="宋体" w:hAnsi="宋体" w:cs="宋体" w:eastAsia="宋体"/>
          <w:b w:val="0"/>
          <w:bCs w:val="0"/>
          <w:spacing w:val="-58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B425-</w:t>
      </w:r>
      <w:r>
        <w:rPr>
          <w:rFonts w:ascii="宋体" w:hAnsi="宋体" w:cs="宋体" w:eastAsia="宋体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宋体" w:hAnsi="宋体" w:cs="宋体" w:eastAsia="宋体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09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）</w:t>
      </w:r>
    </w:p>
    <w:p>
      <w:pPr>
        <w:spacing w:line="323" w:lineRule="exact"/>
        <w:ind w:left="2893" w:right="101" w:firstLine="0"/>
        <w:jc w:val="both"/>
        <w:rPr>
          <w:rFonts w:ascii="宋体" w:hAnsi="宋体" w:cs="宋体" w:eastAsia="宋体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北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893" w:right="101" w:firstLine="0"/>
        <w:jc w:val="both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京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16" w:lineRule="auto"/>
        <w:ind w:left="2893" w:right="101" w:firstLine="0"/>
        <w:jc w:val="both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联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想</w:t>
      </w:r>
    </w:p>
    <w:p>
      <w:pPr>
        <w:spacing w:line="316" w:lineRule="auto" w:before="32"/>
        <w:ind w:left="2893" w:right="101" w:firstLine="0"/>
        <w:jc w:val="both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（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北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京</w:t>
      </w:r>
    </w:p>
    <w:p>
      <w:pPr>
        <w:spacing w:line="316" w:lineRule="auto" w:before="33"/>
        <w:ind w:left="2893" w:right="101" w:firstLine="0"/>
        <w:jc w:val="both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限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公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司</w:t>
      </w:r>
    </w:p>
    <w:p>
      <w:pPr>
        <w:spacing w:line="316" w:lineRule="auto" w:before="35"/>
        <w:ind w:left="2893" w:right="101" w:firstLine="0"/>
        <w:jc w:val="both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、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深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圳</w:t>
      </w:r>
    </w:p>
    <w:p>
      <w:pPr>
        <w:tabs>
          <w:tab w:pos="616" w:val="left" w:leader="none"/>
          <w:tab w:pos="1163" w:val="left" w:leader="none"/>
          <w:tab w:pos="2018" w:val="left" w:leader="none"/>
          <w:tab w:pos="2798" w:val="left" w:leader="none"/>
        </w:tabs>
        <w:spacing w:before="36"/>
        <w:ind w:left="0" w:right="101" w:firstLine="0"/>
        <w:jc w:val="righ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套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15000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15000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、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16" w:lineRule="auto"/>
        <w:ind w:left="2893" w:right="101" w:firstLine="0"/>
        <w:jc w:val="both"/>
        <w:rPr>
          <w:rFonts w:ascii="宋体" w:hAnsi="宋体" w:cs="宋体" w:eastAsia="宋体"/>
          <w:sz w:val="22"/>
          <w:szCs w:val="22"/>
        </w:rPr>
      </w:pPr>
      <w:r>
        <w:rPr/>
        <w:pict>
          <v:shape style="position:absolute;margin-left:88.816002pt;margin-top:3.079791pt;width:448.000021pt;height:19.824002pt;mso-position-horizontal-relative:page;mso-position-vertical-relative:paragraph;z-index:-29877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深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圳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市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雅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迅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达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液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晶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显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示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设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备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有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限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公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2"/>
          <w:szCs w:val="22"/>
        </w:rPr>
        <w:t>司</w:t>
      </w:r>
    </w:p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400" w:bottom="820" w:left="1360" w:right="1140"/>
          <w:cols w:num="4" w:equalWidth="0">
            <w:col w:w="1427" w:space="269"/>
            <w:col w:w="1111" w:space="205"/>
            <w:col w:w="3139" w:space="40"/>
            <w:col w:w="3216"/>
          </w:cols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76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75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31" w:hRule="exact"/>
        </w:trPr>
        <w:tc>
          <w:tcPr>
            <w:tcW w:w="7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22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99</w:t>
            </w:r>
          </w:p>
        </w:tc>
        <w:tc>
          <w:tcPr>
            <w:tcW w:w="1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PDU</w:t>
            </w:r>
          </w:p>
        </w:tc>
        <w:tc>
          <w:tcPr>
            <w:tcW w:w="141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HP6606</w:t>
            </w:r>
          </w:p>
        </w:tc>
        <w:tc>
          <w:tcPr>
            <w:tcW w:w="3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-1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唐科技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2416" w:val="left" w:leader="none"/>
              </w:tabs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10A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开关</w:t>
            </w:r>
          </w:p>
        </w:tc>
        <w:tc>
          <w:tcPr>
            <w:tcW w:w="49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根</w:t>
            </w:r>
          </w:p>
        </w:tc>
        <w:tc>
          <w:tcPr>
            <w:tcW w:w="62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08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240</w:t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北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6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显示器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TE24-10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104" w:right="171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寸</w:t>
            </w:r>
          </w:p>
        </w:tc>
        <w:tc>
          <w:tcPr>
            <w:tcW w:w="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台</w:t>
            </w:r>
          </w:p>
        </w:tc>
        <w:tc>
          <w:tcPr>
            <w:tcW w:w="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1" w:right="12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1500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北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想</w:t>
            </w:r>
          </w:p>
          <w:p>
            <w:pPr>
              <w:pStyle w:val="TableParagraph"/>
              <w:spacing w:line="316" w:lineRule="auto" w:before="32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京</w:t>
            </w:r>
          </w:p>
          <w:p>
            <w:pPr>
              <w:pStyle w:val="TableParagraph"/>
              <w:spacing w:line="316" w:lineRule="auto" w:before="32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22" w:hRule="exact"/>
        </w:trPr>
        <w:tc>
          <w:tcPr>
            <w:tcW w:w="945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七、主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治办中心</w:t>
            </w:r>
          </w:p>
        </w:tc>
      </w:tr>
      <w:tr>
        <w:trPr>
          <w:trHeight w:val="866" w:hRule="exact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101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17" w:lineRule="auto"/>
              <w:ind w:left="102" w:right="0" w:firstLine="8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液晶拼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接单元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1" w:right="10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M55PJEGL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1" w:right="10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-DS</w:t>
            </w:r>
          </w:p>
        </w:tc>
        <w:tc>
          <w:tcPr>
            <w:tcW w:w="3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原装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DID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FHD-L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</w:t>
            </w:r>
          </w:p>
        </w:tc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块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26500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636000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</w:tc>
      </w:tr>
      <w:tr>
        <w:trPr>
          <w:trHeight w:val="437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亮度：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cd/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㎡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对比度：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74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73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0" w:hRule="exact"/>
        </w:trPr>
        <w:tc>
          <w:tcPr>
            <w:tcW w:w="71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W1211.5m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H68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.3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4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3005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47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上下左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接缝≦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8mm8)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0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丢失检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方法及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置，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因传送数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据丢失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引起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模糊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屏具有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SD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擎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自动检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示单元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各项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否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常，对设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备出现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情况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断。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4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4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、大屏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智控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，对设备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4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进行实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工作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间的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，为用户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对该产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的工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稳定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或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寿命评估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提供参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21" w:hRule="exact"/>
        </w:trPr>
        <w:tc>
          <w:tcPr>
            <w:tcW w:w="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0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板及能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释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4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放电路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术，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释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静电、灰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尘等外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引起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瞬时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过高，延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长整机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用寿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94" w:hRule="exact"/>
        </w:trPr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采用智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核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心算法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实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4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时检测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接单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运行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，实现智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能降低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耗。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拼接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制软件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51" w:hRule="exact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102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102" w:right="9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图像拼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接控制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器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6" w:lineRule="auto"/>
              <w:ind w:left="101" w:right="10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LCD-CONT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ROLLER12</w:t>
            </w:r>
          </w:p>
          <w:p>
            <w:pPr>
              <w:pStyle w:val="TableParagraph"/>
              <w:spacing w:before="32"/>
              <w:ind w:left="101" w:right="10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-V5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34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14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、满足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入信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满足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HDMI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信号输入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DMI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输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，可实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现单屏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示、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拼接组合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漫游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叠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加功能。</w:t>
            </w:r>
          </w:p>
        </w:tc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3" w:right="20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68000</w:t>
            </w:r>
          </w:p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68000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auto" w:before="43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圳</w:t>
            </w:r>
          </w:p>
          <w:p>
            <w:pPr>
              <w:pStyle w:val="TableParagraph"/>
              <w:spacing w:line="316" w:lineRule="auto" w:before="34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</w:p>
        </w:tc>
      </w:tr>
      <w:tr>
        <w:trPr>
          <w:trHeight w:val="2578" w:hRule="exact"/>
        </w:trPr>
        <w:tc>
          <w:tcPr>
            <w:tcW w:w="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02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b w:val="0"/>
                <w:bCs w:val="0"/>
                <w:spacing w:val="-39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即通过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屏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-11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图像处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配置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电源控制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系统，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以在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全或者意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外掉电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，再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恢复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之后通过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控制软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仍可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正常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处理器的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开关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等功能</w:t>
            </w:r>
            <w:r>
              <w:rPr>
                <w:rFonts w:ascii="宋体" w:hAnsi="宋体" w:cs="宋体" w:eastAsia="宋体"/>
                <w:b w:val="0"/>
                <w:bCs w:val="0"/>
                <w:spacing w:val="-36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无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人工按键。</w:t>
            </w:r>
          </w:p>
        </w:tc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72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71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87" w:hRule="exact"/>
        </w:trPr>
        <w:tc>
          <w:tcPr>
            <w:tcW w:w="7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7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持单屏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面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同时显示，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9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且运行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窗口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式的开窗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速度小于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秒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信号可开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个窗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15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DVI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可开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  <w:p>
            <w:pPr>
              <w:pStyle w:val="TableParagraph"/>
              <w:spacing w:before="32"/>
              <w:ind w:left="102" w:right="-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窗口</w:t>
            </w:r>
            <w:r>
              <w:rPr>
                <w:rFonts w:ascii="宋体" w:hAnsi="宋体" w:cs="宋体" w:eastAsia="宋体"/>
                <w:b w:val="0"/>
                <w:bCs w:val="0"/>
                <w:spacing w:val="-111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VID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-7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宋体" w:hAnsi="宋体" w:cs="宋体" w:eastAsia="宋体"/>
                <w:b w:val="0"/>
                <w:bCs w:val="0"/>
                <w:spacing w:val="-7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窗口。</w:t>
            </w:r>
          </w:p>
        </w:tc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防</w:t>
            </w:r>
          </w:p>
          <w:p>
            <w:pPr>
              <w:pStyle w:val="TableParagraph"/>
              <w:spacing w:line="316" w:lineRule="auto" w:before="98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司</w:t>
            </w:r>
          </w:p>
        </w:tc>
      </w:tr>
      <w:tr>
        <w:trPr>
          <w:trHeight w:val="8571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212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电视墙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支架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创维定制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标准电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墙支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柜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、底座）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20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2151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5" w:lineRule="auto"/>
              <w:ind w:left="212" w:right="0" w:hanging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拼接墙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配件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创维定制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机柜、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座和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备系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配套的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VGA/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视频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RS-48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络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等线缆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不含前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输入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电源（品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牌：君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、型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FY-7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）排插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(HP6606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等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20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深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圳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70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69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31" w:hRule="exact"/>
        </w:trPr>
        <w:tc>
          <w:tcPr>
            <w:tcW w:w="7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市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份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6" w:hRule="exact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105</w:t>
            </w:r>
          </w:p>
        </w:tc>
        <w:tc>
          <w:tcPr>
            <w:tcW w:w="8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320" w:right="0" w:hanging="21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控制电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脑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6" w:lineRule="auto"/>
              <w:ind w:left="119" w:right="119" w:firstLine="2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启天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B425-B00</w:t>
            </w:r>
          </w:p>
          <w:p>
            <w:pPr>
              <w:pStyle w:val="TableParagraph"/>
              <w:spacing w:before="35"/>
              <w:ind w:left="101" w:right="10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处理器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本频率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2.8GH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;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显示芯片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NVIDIA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730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存容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独立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2GB;8GB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内存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支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容量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；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7000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北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京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想</w:t>
            </w:r>
          </w:p>
          <w:p>
            <w:pPr>
              <w:pStyle w:val="TableParagraph"/>
              <w:spacing w:line="316" w:lineRule="auto" w:before="32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京</w:t>
            </w:r>
          </w:p>
          <w:p>
            <w:pPr>
              <w:pStyle w:val="TableParagraph"/>
              <w:spacing w:line="316" w:lineRule="auto" w:before="32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37" w:hRule="exact"/>
        </w:trPr>
        <w:tc>
          <w:tcPr>
            <w:tcW w:w="944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八、自然村视频监控改造提升</w:t>
            </w:r>
          </w:p>
        </w:tc>
      </w:tr>
      <w:tr>
        <w:trPr>
          <w:trHeight w:val="1724" w:hRule="exact"/>
        </w:trPr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5" w:lineRule="auto"/>
              <w:ind w:left="207" w:right="8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纤</w:t>
            </w:r>
          </w:p>
        </w:tc>
        <w:tc>
          <w:tcPr>
            <w:tcW w:w="2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GYTA-24B1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5" w:lineRule="auto"/>
              <w:ind w:left="102" w:right="298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苏帝诚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单模，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芯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32000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192000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</w:tc>
      </w:tr>
    </w:tbl>
    <w:p>
      <w:pPr>
        <w:spacing w:after="0" w:line="316" w:lineRule="auto"/>
        <w:jc w:val="left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68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67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63" w:hRule="exact"/>
        </w:trPr>
        <w:tc>
          <w:tcPr>
            <w:tcW w:w="7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5576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7" w:lineRule="auto"/>
              <w:ind w:left="207" w:right="20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ZR-RVV-3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0/500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*2.5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7" w:lineRule="auto"/>
              <w:ind w:left="102" w:right="298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苏帝诚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ZR-RVV2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2.5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32000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21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128000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4719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6" w:lineRule="auto"/>
              <w:ind w:left="207" w:right="20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箱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6" w:lineRule="auto"/>
              <w:ind w:left="102" w:right="10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40mm*50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牌</w:t>
            </w:r>
            <w:r>
              <w:rPr>
                <w:rFonts w:ascii="宋体" w:hAnsi="宋体" w:cs="宋体" w:eastAsia="宋体"/>
                <w:b w:val="0"/>
                <w:bCs w:val="0"/>
                <w:spacing w:val="-106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泰、型号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NXB-6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HP66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锈钢）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66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65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24" w:hRule="exact"/>
        </w:trPr>
        <w:tc>
          <w:tcPr>
            <w:tcW w:w="7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431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109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207" w:right="20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防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箱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6" w:lineRule="auto"/>
              <w:ind w:left="102" w:right="11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80mm*120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含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正泰、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NXB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63)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插排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：大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型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号：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HP66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锈钢）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套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7" w:right="28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  <w:tr>
        <w:trPr>
          <w:trHeight w:val="6179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207" w:right="8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UTP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cat5e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16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品牌：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州联谊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超五类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无氧铜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产品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适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1000Base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最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单段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度</w:t>
            </w:r>
          </w:p>
          <w:p>
            <w:pPr>
              <w:pStyle w:val="TableParagraph"/>
              <w:spacing w:before="35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316" w:lineRule="auto"/>
              <w:ind w:left="102" w:right="65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传输速率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100Mb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包装长度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305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米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纠错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米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5000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21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15000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西</w:t>
            </w:r>
          </w:p>
          <w:p>
            <w:pPr>
              <w:pStyle w:val="TableParagraph"/>
              <w:spacing w:before="98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</w:p>
          <w:p>
            <w:pPr>
              <w:pStyle w:val="TableParagraph"/>
              <w:spacing w:line="316" w:lineRule="auto" w:before="98"/>
              <w:ind w:left="102" w:right="2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司</w:t>
            </w:r>
          </w:p>
        </w:tc>
      </w:tr>
    </w:tbl>
    <w:p>
      <w:pPr>
        <w:spacing w:after="0" w:line="316" w:lineRule="auto"/>
        <w:jc w:val="both"/>
        <w:rPr>
          <w:rFonts w:ascii="宋体" w:hAnsi="宋体" w:cs="宋体" w:eastAsia="宋体"/>
          <w:sz w:val="22"/>
          <w:szCs w:val="22"/>
        </w:rPr>
        <w:sectPr>
          <w:pgSz w:w="11907" w:h="16860"/>
          <w:pgMar w:header="0" w:footer="639" w:top="1360" w:bottom="820" w:left="1120" w:right="110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shape style="position:absolute;margin-left:36.522999pt;margin-top:394.588379pt;width:510.000024pt;height:31.484002pt;mso-position-horizontal-relative:page;mso-position-vertical-relative:page;z-index:-29864;rotation:330" type="#_x0000_t136" fillcolor="#BFBFBF" stroked="f">
            <o:extrusion v:ext="view" autorotationcenter="t"/>
            <v:textpath style="font-family:&amp;quot;Microsoft JhengHei&amp;quot;;font-size:31pt;v-text-kern:t;mso-text-shadow:auto" string="许昌市公共资源交易平台投标专用"/>
            <w10:wrap type="none"/>
          </v:shape>
        </w:pict>
      </w:r>
      <w:r>
        <w:rPr/>
        <w:pict>
          <v:shape style="position:absolute;margin-left:88.816002pt;margin-top:436.793945pt;width:448.000021pt;height:19.824002pt;mso-position-horizontal-relative:page;mso-position-vertical-relative:page;z-index:-29863;rotation:330" type="#_x0000_t136" fillcolor="#BFBFBF" stroked="f">
            <o:extrusion v:ext="view" autorotationcenter="t"/>
            <v:textpath style="font-family:&amp;quot;Times New Roman&amp;quot;;font-size:19pt;v-text-kern:t;mso-text-shadow:auto" string="567A8E57131D485294612A4CFD5AA7E1"/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40" w:hRule="exact"/>
        </w:trPr>
        <w:tc>
          <w:tcPr>
            <w:tcW w:w="7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111</w:t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07" w:right="8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料</w:t>
            </w:r>
          </w:p>
        </w:tc>
        <w:tc>
          <w:tcPr>
            <w:tcW w:w="20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28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102" w:right="102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胶带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晶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头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b w:val="0"/>
                <w:bCs w:val="0"/>
                <w:spacing w:val="-17"/>
                <w:w w:val="10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紧、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PVC</w:t>
            </w:r>
            <w:r>
              <w:rPr>
                <w:rFonts w:ascii="宋体" w:hAnsi="宋体" w:cs="宋体" w:eastAsia="宋体"/>
                <w:b w:val="0"/>
                <w:bCs w:val="0"/>
                <w:spacing w:val="-58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管等</w:t>
            </w:r>
          </w:p>
        </w:tc>
        <w:tc>
          <w:tcPr>
            <w:tcW w:w="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批</w:t>
            </w:r>
          </w:p>
        </w:tc>
        <w:tc>
          <w:tcPr>
            <w:tcW w:w="84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7" w:right="28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5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2000</w:t>
            </w:r>
          </w:p>
        </w:tc>
        <w:tc>
          <w:tcPr>
            <w:tcW w:w="3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西</w:t>
            </w:r>
          </w:p>
          <w:p>
            <w:pPr>
              <w:pStyle w:val="TableParagraph"/>
              <w:spacing w:before="98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</w:p>
          <w:p>
            <w:pPr>
              <w:pStyle w:val="TableParagraph"/>
              <w:spacing w:line="316" w:lineRule="auto" w:before="98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司</w:t>
            </w:r>
          </w:p>
        </w:tc>
      </w:tr>
      <w:tr>
        <w:trPr>
          <w:trHeight w:val="454" w:hRule="exact"/>
        </w:trPr>
        <w:tc>
          <w:tcPr>
            <w:tcW w:w="94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868" w:right="3866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光纤租赁固定费用</w:t>
            </w:r>
          </w:p>
        </w:tc>
      </w:tr>
      <w:tr>
        <w:trPr>
          <w:trHeight w:val="6138" w:hRule="exact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112</w:t>
            </w:r>
          </w:p>
        </w:tc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auto"/>
              <w:ind w:left="207" w:right="207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纤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赁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翔迅定制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7" w:lineRule="auto"/>
              <w:ind w:left="102" w:right="21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 w:val="0"/>
                <w:bCs w:val="0"/>
                <w:spacing w:val="-5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个月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路租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服务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费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新建通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线路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批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403200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403200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西</w:t>
            </w:r>
          </w:p>
          <w:p>
            <w:pPr>
              <w:pStyle w:val="TableParagraph"/>
              <w:spacing w:before="98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</w:p>
          <w:p>
            <w:pPr>
              <w:pStyle w:val="TableParagraph"/>
              <w:spacing w:line="316" w:lineRule="auto" w:before="98"/>
              <w:ind w:left="102" w:right="35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西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迅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任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司</w:t>
            </w:r>
          </w:p>
        </w:tc>
      </w:tr>
      <w:tr>
        <w:trPr>
          <w:trHeight w:val="439" w:hRule="exact"/>
        </w:trPr>
        <w:tc>
          <w:tcPr>
            <w:tcW w:w="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6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合计</w:t>
            </w:r>
          </w:p>
        </w:tc>
        <w:tc>
          <w:tcPr>
            <w:tcW w:w="848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714" w:val="left" w:leader="none"/>
              </w:tabs>
              <w:spacing w:line="251" w:lineRule="exact"/>
              <w:ind w:left="3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大写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捌佰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拾玖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万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仟贰佰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肆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拾贰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写：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93242</w:t>
            </w:r>
            <w:r>
              <w:rPr>
                <w:rFonts w:ascii="宋体" w:hAnsi="宋体" w:cs="宋体" w:eastAsia="宋体"/>
                <w:b w:val="0"/>
                <w:bCs w:val="0"/>
                <w:spacing w:val="-57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元</w:t>
            </w:r>
          </w:p>
        </w:tc>
      </w:tr>
    </w:tbl>
    <w:p>
      <w:pPr>
        <w:spacing w:line="273" w:lineRule="exact"/>
        <w:ind w:left="219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投标人（公章</w:t>
      </w:r>
      <w:r>
        <w:rPr>
          <w:rFonts w:ascii="宋体" w:hAnsi="宋体" w:cs="宋体" w:eastAsia="宋体"/>
          <w:b w:val="0"/>
          <w:bCs w:val="0"/>
          <w:spacing w:val="-120"/>
          <w:w w:val="100"/>
          <w:sz w:val="24"/>
          <w:szCs w:val="24"/>
        </w:rPr>
        <w:t>）</w:t>
      </w:r>
      <w:r>
        <w:rPr>
          <w:rFonts w:ascii="宋体" w:hAnsi="宋体" w:cs="宋体" w:eastAsia="宋体"/>
          <w:b w:val="0"/>
          <w:bCs w:val="0"/>
          <w:spacing w:val="-1"/>
          <w:w w:val="100"/>
          <w:sz w:val="24"/>
          <w:szCs w:val="24"/>
        </w:rPr>
        <w:t>：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西安翔迅科技有限责任公司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9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投标人法定代表人（或授权代表）签字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4"/>
          <w:szCs w:val="24"/>
        </w:rPr>
        <w:t>:</w:t>
      </w:r>
    </w:p>
    <w:sectPr>
      <w:pgSz w:w="11907" w:h="16860"/>
      <w:pgMar w:header="0" w:footer="639" w:top="1360" w:bottom="820" w:left="11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917511pt;margin-top:798.107788pt;width:54.020002pt;height:20.0pt;mso-position-horizontal-relative:page;mso-position-vertical-relative:page;z-index:-30013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4.917511pt;margin-top:798.107788pt;width:54.020002pt;height:20.0pt;mso-position-horizontal-relative:page;mso-position-vertical-relative:page;z-index:-30012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4.917511pt;margin-top:798.107788pt;width:54.020002pt;height:20.0pt;mso-position-horizontal-relative:page;mso-position-vertical-relative:page;z-index:-30011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6"/>
                    <w:szCs w:val="3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</w:pPr>
    <w:rPr>
      <w:rFonts w:ascii="Times New Roman" w:hAnsi="Times New Roman" w:eastAsia="Times New Roman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2019-01-14T08:08:33Z</dcterms:created>
  <dcterms:modified xsi:type="dcterms:W3CDTF">2019-01-14T08:08:33Z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2019-01-14T00:00:00Z</vt:filetime>
  </property>
</Properties>
</file>