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禹州市公安局警体训练装备采购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项目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变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更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通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知</w:t>
      </w:r>
    </w:p>
    <w:p>
      <w:pPr>
        <w:rPr>
          <w:rFonts w:ascii="仿宋" w:hAnsi="仿宋" w:eastAsia="仿宋"/>
          <w:sz w:val="24"/>
        </w:rPr>
      </w:pP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采购人：禹州市公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安局</w:t>
      </w:r>
    </w:p>
    <w:p>
      <w:pPr>
        <w:numPr>
          <w:ilvl w:val="0"/>
          <w:numId w:val="1"/>
        </w:numPr>
        <w:spacing w:line="4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禹州市公安局警体训练装备采购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bookmarkStart w:id="0" w:name="_GoBack"/>
      <w:bookmarkEnd w:id="0"/>
    </w:p>
    <w:p>
      <w:pPr>
        <w:numPr>
          <w:numId w:val="0"/>
        </w:numPr>
        <w:spacing w:line="460" w:lineRule="exact"/>
        <w:ind w:leftChars="20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、采购编号：YZCG-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T</w:t>
      </w:r>
      <w:r>
        <w:rPr>
          <w:rFonts w:hint="eastAsia" w:ascii="仿宋" w:hAnsi="仿宋" w:eastAsia="仿宋" w:cs="仿宋"/>
          <w:sz w:val="32"/>
          <w:szCs w:val="32"/>
        </w:rPr>
        <w:t>20182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、项目需求：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商用跑步机、商用椭圆机、商用立式健身车等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、采购预算：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六、变更内容：谈判文件第三部分采购项目内容及其它要求中“5、六人站综合训练器  配重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：不低于130KG  占地面积：不低于3320*2440*2300mm”变更为配重： 不低于140KG  占地面积：不低于（3070*2480*2240）mm。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七、本变更做为谈判文件的组成部分，其它内容不变。</w:t>
      </w:r>
    </w:p>
    <w:p>
      <w:pPr>
        <w:spacing w:line="460" w:lineRule="exact"/>
        <w:ind w:firstLine="6720" w:firstLineChars="2800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0" w:firstLineChars="20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禹州市公安局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80" w:firstLineChars="19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日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2BA1ED"/>
    <w:multiLevelType w:val="singleLevel"/>
    <w:tmpl w:val="BC2BA1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768AB"/>
    <w:rsid w:val="00DE2ABE"/>
    <w:rsid w:val="021A7390"/>
    <w:rsid w:val="022F07FC"/>
    <w:rsid w:val="11886F57"/>
    <w:rsid w:val="1529471E"/>
    <w:rsid w:val="26CD7914"/>
    <w:rsid w:val="28AD0917"/>
    <w:rsid w:val="375B49D3"/>
    <w:rsid w:val="38293443"/>
    <w:rsid w:val="3CB11B4F"/>
    <w:rsid w:val="53BA7473"/>
    <w:rsid w:val="589F49CF"/>
    <w:rsid w:val="5F0768AB"/>
    <w:rsid w:val="62451DE1"/>
    <w:rsid w:val="641125C2"/>
    <w:rsid w:val="6A4D006A"/>
    <w:rsid w:val="6B497086"/>
    <w:rsid w:val="6CC768E8"/>
    <w:rsid w:val="6D535020"/>
    <w:rsid w:val="6F9C1C83"/>
    <w:rsid w:val="737274DD"/>
    <w:rsid w:val="7E9C64BA"/>
    <w:rsid w:val="7EF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rFonts w:ascii="Times New Roman" w:eastAsia="宋体"/>
      <w:szCs w:val="24"/>
    </w:rPr>
  </w:style>
  <w:style w:type="paragraph" w:styleId="3">
    <w:name w:val="Body Text"/>
    <w:basedOn w:val="1"/>
    <w:qFormat/>
    <w:uiPriority w:val="0"/>
    <w:rPr>
      <w:rFonts w:ascii="仿宋_GB2312" w:hAnsi="Times New Roman" w:eastAsia="仿宋_GB2312" w:cs="Times New Roman"/>
      <w:kern w:val="0"/>
      <w:sz w:val="24"/>
      <w:szCs w:val="20"/>
    </w:rPr>
  </w:style>
  <w:style w:type="character" w:customStyle="1" w:styleId="6">
    <w:name w:val="font61"/>
    <w:basedOn w:val="4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2018-08-22T02:49:00Z</dcterms:created>
  <dc:creator>樱花草</dc:creator>
  <cp:lastModifiedBy>樱花草</cp:lastModifiedBy>
  <cp:lastPrinted>2018-09-26T02:59:19Z</cp:lastPrinted>
  <dcterms:modified xsi:type="dcterms:W3CDTF">2018-09-26T02:59:56Z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