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47" w:rsidRDefault="00DF35A3">
      <w:pPr>
        <w:widowControl/>
        <w:spacing w:before="156" w:line="480" w:lineRule="auto"/>
        <w:jc w:val="center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XCGC-F2018057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许昌市东城区环卫大队“许昌市东城区公共卫生间工程”变更公告</w:t>
      </w:r>
    </w:p>
    <w:p w:rsidR="00F70147" w:rsidRDefault="00DF35A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各潜在投标人：</w:t>
      </w:r>
    </w:p>
    <w:p w:rsidR="00F70147" w:rsidRDefault="00DF35A3" w:rsidP="00A2614E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报名截止时间、投标保证金递交截止时间、投标文件递交截止时间及开标时间均由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24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00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分，变更为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年</w:t>
      </w:r>
      <w:r w:rsidR="00A2614E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月</w:t>
      </w:r>
      <w:r w:rsidR="00A2614E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24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日</w:t>
      </w:r>
      <w:r w:rsidR="00A2614E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时</w:t>
      </w:r>
      <w:r w:rsidR="00A2614E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分。</w:t>
      </w:r>
    </w:p>
    <w:p w:rsidR="00F70147" w:rsidRDefault="00DF35A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其他内容不变。</w:t>
      </w:r>
    </w:p>
    <w:p w:rsidR="00F70147" w:rsidRDefault="00F70147">
      <w:pPr>
        <w:widowControl/>
        <w:spacing w:line="360" w:lineRule="auto"/>
        <w:ind w:firstLine="442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  <w:bookmarkStart w:id="0" w:name="_GoBack"/>
      <w:bookmarkEnd w:id="0"/>
    </w:p>
    <w:p w:rsidR="00F70147" w:rsidRDefault="00F70147">
      <w:pPr>
        <w:widowControl/>
        <w:spacing w:line="360" w:lineRule="auto"/>
        <w:ind w:firstLine="442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F70147" w:rsidRDefault="00DF35A3">
      <w:pPr>
        <w:widowControl/>
        <w:spacing w:line="360" w:lineRule="auto"/>
        <w:ind w:firstLineChars="1500" w:firstLine="420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许昌市东城区环卫大队</w:t>
      </w:r>
    </w:p>
    <w:p w:rsidR="00F70147" w:rsidRDefault="00DF35A3">
      <w:pPr>
        <w:widowControl/>
        <w:spacing w:line="360" w:lineRule="auto"/>
        <w:ind w:firstLineChars="1650" w:firstLine="462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日</w:t>
      </w:r>
    </w:p>
    <w:p w:rsidR="00F70147" w:rsidRDefault="00F70147"/>
    <w:p w:rsidR="00F70147" w:rsidRDefault="00F70147"/>
    <w:p w:rsidR="00F70147" w:rsidRDefault="00F70147"/>
    <w:sectPr w:rsidR="00F70147" w:rsidSect="00F7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4E" w:rsidRDefault="00A2614E" w:rsidP="00A2614E">
      <w:r>
        <w:separator/>
      </w:r>
    </w:p>
  </w:endnote>
  <w:endnote w:type="continuationSeparator" w:id="1">
    <w:p w:rsidR="00A2614E" w:rsidRDefault="00A2614E" w:rsidP="00A2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4E" w:rsidRDefault="00A2614E" w:rsidP="00A2614E">
      <w:r>
        <w:separator/>
      </w:r>
    </w:p>
  </w:footnote>
  <w:footnote w:type="continuationSeparator" w:id="1">
    <w:p w:rsidR="00A2614E" w:rsidRDefault="00A2614E" w:rsidP="00A26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B23F1A"/>
    <w:rsid w:val="00A2614E"/>
    <w:rsid w:val="00DF35A3"/>
    <w:rsid w:val="00F70147"/>
    <w:rsid w:val="48B23F1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14E"/>
    <w:rPr>
      <w:kern w:val="2"/>
      <w:sz w:val="18"/>
      <w:szCs w:val="18"/>
    </w:rPr>
  </w:style>
  <w:style w:type="paragraph" w:styleId="a4">
    <w:name w:val="footer"/>
    <w:basedOn w:val="a"/>
    <w:link w:val="Char0"/>
    <w:rsid w:val="00A2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1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121</Words>
  <Characters>43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测试单位6:胡晓欣</cp:lastModifiedBy>
  <cp:revision>3</cp:revision>
  <dcterms:created xsi:type="dcterms:W3CDTF">2018-04-13T07:01:00Z</dcterms:created>
  <dcterms:modified xsi:type="dcterms:W3CDTF">2018-04-16T01:20:00Z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